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  <w:lang w:val="de-DE"/>
        </w:rPr>
      </w:pPr>
      <w:r w:rsidRPr="007A03BB">
        <w:rPr>
          <w:color w:val="7F7F7F"/>
          <w:lang w:val="de-DE"/>
        </w:rPr>
        <w:t>–PRESSEMELDUNG–</w:t>
      </w:r>
    </w:p>
    <w:p w:rsidR="00AA3AD6" w:rsidRPr="007A03BB" w:rsidRDefault="00AA3AD6" w:rsidP="00E11EA4">
      <w:pPr>
        <w:rPr>
          <w:rFonts w:cs="Arial"/>
          <w:b/>
          <w:sz w:val="34"/>
          <w:szCs w:val="34"/>
          <w:lang w:val="de-DE"/>
        </w:rPr>
      </w:pPr>
    </w:p>
    <w:p w:rsidR="005370A0" w:rsidRDefault="005E285A" w:rsidP="00E11EA4">
      <w:pPr>
        <w:rPr>
          <w:rFonts w:cs="Arial"/>
          <w:b/>
          <w:sz w:val="32"/>
          <w:szCs w:val="32"/>
          <w:lang w:val="de-DE"/>
        </w:rPr>
      </w:pPr>
      <w:proofErr w:type="spellStart"/>
      <w:r>
        <w:rPr>
          <w:rFonts w:cs="Arial"/>
          <w:b/>
          <w:sz w:val="32"/>
          <w:szCs w:val="32"/>
          <w:lang w:val="de-DE"/>
        </w:rPr>
        <w:t>Centric</w:t>
      </w:r>
      <w:proofErr w:type="spellEnd"/>
      <w:r>
        <w:rPr>
          <w:rFonts w:cs="Arial"/>
          <w:b/>
          <w:sz w:val="32"/>
          <w:szCs w:val="32"/>
          <w:lang w:val="de-DE"/>
        </w:rPr>
        <w:t xml:space="preserve"> erweitert Stammdaten-Prüfprogramm für </w:t>
      </w:r>
      <w:r w:rsidR="005370A0">
        <w:rPr>
          <w:rFonts w:cs="Arial"/>
          <w:b/>
          <w:sz w:val="32"/>
          <w:szCs w:val="32"/>
          <w:lang w:val="de-DE"/>
        </w:rPr>
        <w:t xml:space="preserve">SAP HCM </w:t>
      </w:r>
    </w:p>
    <w:p w:rsidR="005370A0" w:rsidRPr="005370A0" w:rsidRDefault="00B75729" w:rsidP="005370A0">
      <w:pPr>
        <w:rPr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t>Effizientes</w:t>
      </w:r>
      <w:r w:rsidR="005E285A">
        <w:rPr>
          <w:rFonts w:cs="Arial"/>
          <w:b/>
          <w:szCs w:val="22"/>
          <w:lang w:val="de-DE"/>
        </w:rPr>
        <w:t xml:space="preserve"> Masterdaten-Management im Personalbereich</w:t>
      </w:r>
      <w:r>
        <w:rPr>
          <w:rFonts w:cs="Arial"/>
          <w:b/>
          <w:szCs w:val="22"/>
          <w:lang w:val="de-DE"/>
        </w:rPr>
        <w:t xml:space="preserve"> - </w:t>
      </w:r>
      <w:r w:rsidR="00C44685">
        <w:rPr>
          <w:rFonts w:cs="Arial"/>
          <w:b/>
          <w:szCs w:val="22"/>
          <w:lang w:val="de-DE"/>
        </w:rPr>
        <w:t>Saubere Daten für r</w:t>
      </w:r>
      <w:r>
        <w:rPr>
          <w:rFonts w:cs="Arial"/>
          <w:b/>
          <w:szCs w:val="22"/>
          <w:lang w:val="de-DE"/>
        </w:rPr>
        <w:t xml:space="preserve">eibungslose </w:t>
      </w:r>
      <w:r w:rsidR="00661C7A">
        <w:rPr>
          <w:rFonts w:cs="Arial"/>
          <w:b/>
          <w:szCs w:val="22"/>
          <w:lang w:val="de-DE"/>
        </w:rPr>
        <w:t>digitalisierte Personalprozesse.</w:t>
      </w:r>
    </w:p>
    <w:p w:rsidR="00261373" w:rsidRPr="005370A0" w:rsidRDefault="00261373" w:rsidP="00066140">
      <w:pPr>
        <w:jc w:val="both"/>
        <w:rPr>
          <w:caps/>
          <w:szCs w:val="22"/>
          <w:lang w:val="de-DE"/>
        </w:rPr>
      </w:pPr>
    </w:p>
    <w:p w:rsidR="00DE13BC" w:rsidRDefault="00ED22EB" w:rsidP="005E285A">
      <w:pPr>
        <w:jc w:val="both"/>
        <w:rPr>
          <w:lang w:val="de-DE"/>
        </w:rPr>
      </w:pPr>
      <w:r w:rsidRPr="009F51D0">
        <w:rPr>
          <w:caps/>
          <w:szCs w:val="22"/>
          <w:lang w:val="de-DE"/>
        </w:rPr>
        <w:t>Essen</w:t>
      </w:r>
      <w:r w:rsidR="00171130" w:rsidRPr="009F51D0">
        <w:rPr>
          <w:caps/>
          <w:szCs w:val="22"/>
          <w:lang w:val="de-DE"/>
        </w:rPr>
        <w:t xml:space="preserve">, </w:t>
      </w:r>
      <w:r w:rsidR="009F51D0" w:rsidRPr="009F51D0">
        <w:rPr>
          <w:caps/>
          <w:szCs w:val="22"/>
          <w:lang w:val="de-DE"/>
        </w:rPr>
        <w:t>22.</w:t>
      </w:r>
      <w:r w:rsidR="009F51D0">
        <w:rPr>
          <w:caps/>
          <w:szCs w:val="22"/>
          <w:lang w:val="de-DE"/>
        </w:rPr>
        <w:t xml:space="preserve"> </w:t>
      </w:r>
      <w:r w:rsidR="001D5315">
        <w:rPr>
          <w:caps/>
          <w:szCs w:val="22"/>
          <w:lang w:val="de-DE"/>
        </w:rPr>
        <w:t>AuGUST</w:t>
      </w:r>
      <w:r w:rsidR="008611BB" w:rsidRPr="008611BB">
        <w:rPr>
          <w:caps/>
          <w:szCs w:val="22"/>
          <w:lang w:val="de-DE"/>
        </w:rPr>
        <w:t xml:space="preserve"> 2019</w:t>
      </w:r>
      <w:r w:rsidR="00171130" w:rsidRPr="008611BB">
        <w:rPr>
          <w:caps/>
          <w:szCs w:val="22"/>
          <w:lang w:val="de-DE"/>
        </w:rPr>
        <w:t xml:space="preserve"> </w:t>
      </w:r>
      <w:r w:rsidR="00A00D4A">
        <w:rPr>
          <w:caps/>
          <w:szCs w:val="22"/>
          <w:lang w:val="de-DE"/>
        </w:rPr>
        <w:t>–</w:t>
      </w:r>
      <w:r w:rsidR="005370A0">
        <w:rPr>
          <w:caps/>
          <w:szCs w:val="22"/>
          <w:lang w:val="de-DE"/>
        </w:rPr>
        <w:t xml:space="preserve"> </w:t>
      </w:r>
      <w:r w:rsidR="00A00D4A">
        <w:rPr>
          <w:rFonts w:cs="Arial"/>
          <w:lang w:val="de-DE"/>
        </w:rPr>
        <w:t xml:space="preserve">Die </w:t>
      </w:r>
      <w:proofErr w:type="spellStart"/>
      <w:r w:rsidR="00A00D4A">
        <w:rPr>
          <w:rFonts w:cs="Arial"/>
          <w:lang w:val="de-DE"/>
        </w:rPr>
        <w:t>C</w:t>
      </w:r>
      <w:r w:rsidR="00AA3AD6">
        <w:rPr>
          <w:rFonts w:cs="Arial"/>
          <w:lang w:val="de-DE"/>
        </w:rPr>
        <w:t>entric</w:t>
      </w:r>
      <w:proofErr w:type="spellEnd"/>
      <w:r w:rsidR="00AA3AD6">
        <w:rPr>
          <w:rFonts w:cs="Arial"/>
          <w:lang w:val="de-DE"/>
        </w:rPr>
        <w:t xml:space="preserve"> </w:t>
      </w:r>
      <w:r w:rsidR="00A00D4A">
        <w:rPr>
          <w:rFonts w:cs="Arial"/>
          <w:lang w:val="de-DE"/>
        </w:rPr>
        <w:t xml:space="preserve">IT Solutions GmbH </w:t>
      </w:r>
      <w:r w:rsidR="000C7383">
        <w:rPr>
          <w:rFonts w:cs="Arial"/>
          <w:lang w:val="de-DE"/>
        </w:rPr>
        <w:t xml:space="preserve">hat </w:t>
      </w:r>
      <w:r w:rsidR="003D3E51">
        <w:rPr>
          <w:rFonts w:cs="Arial"/>
          <w:lang w:val="de-DE"/>
        </w:rPr>
        <w:t>ihre</w:t>
      </w:r>
      <w:r w:rsidR="00DC6D17">
        <w:rPr>
          <w:rFonts w:cs="Arial"/>
          <w:lang w:val="de-DE"/>
        </w:rPr>
        <w:t xml:space="preserve"> </w:t>
      </w:r>
      <w:r w:rsidR="005E285A" w:rsidRPr="005E285A">
        <w:rPr>
          <w:lang w:val="de-DE"/>
        </w:rPr>
        <w:t xml:space="preserve">Master-Daten-Prüfprogramme </w:t>
      </w:r>
      <w:r w:rsidR="005E285A" w:rsidRPr="00DC6D17">
        <w:rPr>
          <w:lang w:val="de-DE"/>
        </w:rPr>
        <w:t>MADAP und MADAP-OM</w:t>
      </w:r>
      <w:r w:rsidR="00DC6D17" w:rsidRPr="00DC6D17">
        <w:rPr>
          <w:lang w:val="de-DE"/>
        </w:rPr>
        <w:t xml:space="preserve"> um neue Funktionalität </w:t>
      </w:r>
      <w:r w:rsidR="00661C7A">
        <w:rPr>
          <w:lang w:val="de-DE"/>
        </w:rPr>
        <w:t>ergänzt</w:t>
      </w:r>
      <w:r w:rsidR="00DC6D17" w:rsidRPr="00DC6D17">
        <w:rPr>
          <w:lang w:val="de-DE"/>
        </w:rPr>
        <w:t xml:space="preserve">. Sachbearbeiter im HR-Bereich haben damit </w:t>
      </w:r>
      <w:r w:rsidR="00B75729">
        <w:rPr>
          <w:lang w:val="de-DE"/>
        </w:rPr>
        <w:t>die</w:t>
      </w:r>
      <w:r w:rsidR="00DC6D17">
        <w:rPr>
          <w:b/>
          <w:lang w:val="de-DE"/>
        </w:rPr>
        <w:t xml:space="preserve"> </w:t>
      </w:r>
      <w:r w:rsidR="005E285A" w:rsidRPr="005E285A">
        <w:rPr>
          <w:lang w:val="de-DE"/>
        </w:rPr>
        <w:t>Möglichkeit, alle Stammdaten</w:t>
      </w:r>
      <w:r w:rsidR="00DC6D17">
        <w:rPr>
          <w:lang w:val="de-DE"/>
        </w:rPr>
        <w:t xml:space="preserve"> aus SAP HCM </w:t>
      </w:r>
      <w:r w:rsidR="005E285A" w:rsidRPr="005E285A">
        <w:rPr>
          <w:lang w:val="de-DE"/>
        </w:rPr>
        <w:t>auf Fehler</w:t>
      </w:r>
      <w:r w:rsidR="00DC6D17">
        <w:rPr>
          <w:lang w:val="de-DE"/>
        </w:rPr>
        <w:t xml:space="preserve">, </w:t>
      </w:r>
      <w:r w:rsidR="005E285A" w:rsidRPr="005E285A">
        <w:rPr>
          <w:lang w:val="de-DE"/>
        </w:rPr>
        <w:t xml:space="preserve">interne Abhängigkeiten </w:t>
      </w:r>
      <w:r w:rsidR="00DC6D17">
        <w:rPr>
          <w:lang w:val="de-DE"/>
        </w:rPr>
        <w:t>und weitere Plausibilitäten</w:t>
      </w:r>
      <w:r w:rsidR="005E285A" w:rsidRPr="005E285A">
        <w:rPr>
          <w:lang w:val="de-DE"/>
        </w:rPr>
        <w:t xml:space="preserve"> zu </w:t>
      </w:r>
      <w:r w:rsidR="00DC6D17">
        <w:rPr>
          <w:lang w:val="de-DE"/>
        </w:rPr>
        <w:t xml:space="preserve">prüfen. Das gilt sowohl für Masterdaten im Rahmen des SAP-Standards als auch für kundenindividuell programmierte </w:t>
      </w:r>
      <w:r w:rsidR="005E285A" w:rsidRPr="005E285A">
        <w:rPr>
          <w:lang w:val="de-DE"/>
        </w:rPr>
        <w:t xml:space="preserve"> </w:t>
      </w:r>
      <w:r w:rsidR="00DC6D17">
        <w:rPr>
          <w:lang w:val="de-DE"/>
        </w:rPr>
        <w:t>Applikationen</w:t>
      </w:r>
      <w:r w:rsidR="00DE13BC">
        <w:rPr>
          <w:lang w:val="de-DE"/>
        </w:rPr>
        <w:t>, und zwar</w:t>
      </w:r>
      <w:r w:rsidR="00DC6D17">
        <w:rPr>
          <w:lang w:val="de-DE"/>
        </w:rPr>
        <w:t xml:space="preserve"> </w:t>
      </w:r>
      <w:r w:rsidR="005E285A" w:rsidRPr="005E285A">
        <w:rPr>
          <w:lang w:val="de-DE"/>
        </w:rPr>
        <w:t>im Bereich der Personaladministration und im gesamten Umfeld des Organisationsmanagements.</w:t>
      </w:r>
      <w:r w:rsidR="009B0216">
        <w:rPr>
          <w:lang w:val="de-DE"/>
        </w:rPr>
        <w:t xml:space="preserve"> Die </w:t>
      </w:r>
      <w:r w:rsidR="00B75729">
        <w:rPr>
          <w:lang w:val="de-DE"/>
        </w:rPr>
        <w:t xml:space="preserve">bekannten </w:t>
      </w:r>
      <w:r w:rsidR="009B0216">
        <w:rPr>
          <w:lang w:val="de-DE"/>
        </w:rPr>
        <w:t xml:space="preserve">MADAP-Module </w:t>
      </w:r>
      <w:r w:rsidR="001B5C73">
        <w:rPr>
          <w:lang w:val="de-DE"/>
        </w:rPr>
        <w:t xml:space="preserve">von </w:t>
      </w:r>
      <w:proofErr w:type="spellStart"/>
      <w:r w:rsidR="001B5C73">
        <w:rPr>
          <w:lang w:val="de-DE"/>
        </w:rPr>
        <w:t>Centric</w:t>
      </w:r>
      <w:proofErr w:type="spellEnd"/>
      <w:r w:rsidR="001B5C73">
        <w:rPr>
          <w:lang w:val="de-DE"/>
        </w:rPr>
        <w:t xml:space="preserve"> </w:t>
      </w:r>
      <w:r w:rsidR="009B0216">
        <w:rPr>
          <w:lang w:val="de-DE"/>
        </w:rPr>
        <w:t>sind mit ihr</w:t>
      </w:r>
      <w:r w:rsidR="00DE13BC">
        <w:rPr>
          <w:lang w:val="de-DE"/>
        </w:rPr>
        <w:t xml:space="preserve">er Kernfunktionalität, der </w:t>
      </w:r>
      <w:r w:rsidR="009B0216">
        <w:rPr>
          <w:lang w:val="de-DE"/>
        </w:rPr>
        <w:t>Prüfung abrechnungsrelevanter Sachverhalte in den SAP-Infotypen</w:t>
      </w:r>
      <w:r w:rsidR="00DE13BC">
        <w:rPr>
          <w:lang w:val="de-DE"/>
        </w:rPr>
        <w:t xml:space="preserve">, bereits seit Jahren </w:t>
      </w:r>
      <w:r w:rsidR="009B0216">
        <w:rPr>
          <w:lang w:val="de-DE"/>
        </w:rPr>
        <w:t>bei zahlreichen Anwenderunternehmen im Einsatz. D</w:t>
      </w:r>
      <w:r w:rsidR="00DE13BC">
        <w:rPr>
          <w:lang w:val="de-DE"/>
        </w:rPr>
        <w:t xml:space="preserve">er bewährte Funktionsumfang </w:t>
      </w:r>
      <w:r w:rsidR="009B0216">
        <w:rPr>
          <w:lang w:val="de-DE"/>
        </w:rPr>
        <w:t xml:space="preserve">wurde nun </w:t>
      </w:r>
      <w:r w:rsidR="00DE13BC">
        <w:rPr>
          <w:lang w:val="de-DE"/>
        </w:rPr>
        <w:t xml:space="preserve">um </w:t>
      </w:r>
      <w:r w:rsidR="009B0216">
        <w:rPr>
          <w:lang w:val="de-DE"/>
        </w:rPr>
        <w:t xml:space="preserve">weiterführende </w:t>
      </w:r>
      <w:r w:rsidR="00DE13BC">
        <w:rPr>
          <w:lang w:val="de-DE"/>
        </w:rPr>
        <w:t xml:space="preserve">Prüfroutinen </w:t>
      </w:r>
      <w:r w:rsidR="00661C7A">
        <w:rPr>
          <w:lang w:val="de-DE"/>
        </w:rPr>
        <w:t>erweitert,</w:t>
      </w:r>
      <w:r w:rsidR="00DE13BC">
        <w:rPr>
          <w:lang w:val="de-DE"/>
        </w:rPr>
        <w:t xml:space="preserve"> </w:t>
      </w:r>
      <w:r w:rsidR="002E02BC">
        <w:rPr>
          <w:lang w:val="de-DE"/>
        </w:rPr>
        <w:t xml:space="preserve">um </w:t>
      </w:r>
      <w:r w:rsidR="00E07368">
        <w:rPr>
          <w:lang w:val="de-DE"/>
        </w:rPr>
        <w:t>die zuständigen HR-Experten bei ihren</w:t>
      </w:r>
      <w:r w:rsidR="002E02BC">
        <w:rPr>
          <w:lang w:val="de-DE"/>
        </w:rPr>
        <w:t xml:space="preserve"> wachsenden Aufgaben im </w:t>
      </w:r>
      <w:r w:rsidR="00E07368">
        <w:rPr>
          <w:lang w:val="de-DE"/>
        </w:rPr>
        <w:t xml:space="preserve"> </w:t>
      </w:r>
      <w:r w:rsidR="002E02BC">
        <w:rPr>
          <w:lang w:val="de-DE"/>
        </w:rPr>
        <w:t>Umfeld moderner digitalisierte</w:t>
      </w:r>
      <w:r w:rsidR="001D5315">
        <w:rPr>
          <w:lang w:val="de-DE"/>
        </w:rPr>
        <w:t>r</w:t>
      </w:r>
      <w:r w:rsidR="002E02BC">
        <w:rPr>
          <w:lang w:val="de-DE"/>
        </w:rPr>
        <w:t xml:space="preserve"> Personalprozesse zu unterstützen</w:t>
      </w:r>
      <w:r w:rsidR="00DE13BC">
        <w:rPr>
          <w:lang w:val="de-DE"/>
        </w:rPr>
        <w:t xml:space="preserve">. </w:t>
      </w:r>
    </w:p>
    <w:p w:rsidR="00DE13BC" w:rsidRDefault="00DE13BC" w:rsidP="005E285A">
      <w:pPr>
        <w:jc w:val="both"/>
        <w:rPr>
          <w:lang w:val="de-DE"/>
        </w:rPr>
      </w:pPr>
    </w:p>
    <w:p w:rsidR="00B75729" w:rsidRPr="00C82584" w:rsidRDefault="00661C7A" w:rsidP="00B75729">
      <w:pPr>
        <w:rPr>
          <w:b/>
          <w:lang w:val="de-DE"/>
        </w:rPr>
      </w:pPr>
      <w:r>
        <w:rPr>
          <w:b/>
          <w:lang w:val="de-DE"/>
        </w:rPr>
        <w:t xml:space="preserve">Komplett integriert in SAP HCM </w:t>
      </w:r>
    </w:p>
    <w:p w:rsidR="00661C7A" w:rsidRDefault="005E285A" w:rsidP="00E07368">
      <w:pPr>
        <w:jc w:val="both"/>
        <w:rPr>
          <w:lang w:val="de-DE"/>
        </w:rPr>
      </w:pPr>
      <w:r w:rsidRPr="005E285A">
        <w:rPr>
          <w:lang w:val="de-DE"/>
        </w:rPr>
        <w:t>MADAP nutzt zur Selektion die in den Reports üblichen Standardselektionsbildschirme der logischen Datenbanken PNP (PA) und PCH (OM)</w:t>
      </w:r>
      <w:r w:rsidR="001B5C73">
        <w:rPr>
          <w:lang w:val="de-DE"/>
        </w:rPr>
        <w:t xml:space="preserve">. Anwender </w:t>
      </w:r>
      <w:r w:rsidR="00620CB8">
        <w:rPr>
          <w:lang w:val="de-DE"/>
        </w:rPr>
        <w:t>bewegen sich damit i</w:t>
      </w:r>
      <w:r w:rsidR="00661C7A">
        <w:rPr>
          <w:lang w:val="de-DE"/>
        </w:rPr>
        <w:t xml:space="preserve">m vertrauten Umfeld der </w:t>
      </w:r>
      <w:r w:rsidR="00661C7A" w:rsidRPr="00661C7A">
        <w:rPr>
          <w:lang w:val="de-DE"/>
        </w:rPr>
        <w:t>Selektionen für SAP-Reports</w:t>
      </w:r>
      <w:r w:rsidR="00661C7A">
        <w:rPr>
          <w:lang w:val="de-DE"/>
        </w:rPr>
        <w:t xml:space="preserve"> </w:t>
      </w:r>
      <w:r w:rsidR="00620CB8">
        <w:rPr>
          <w:lang w:val="de-DE"/>
        </w:rPr>
        <w:t xml:space="preserve">und müssen </w:t>
      </w:r>
      <w:r w:rsidR="002E02BC">
        <w:rPr>
          <w:lang w:val="de-DE"/>
        </w:rPr>
        <w:t>keine neue Bedienung erlernen</w:t>
      </w:r>
      <w:r w:rsidR="00620CB8">
        <w:rPr>
          <w:lang w:val="de-DE"/>
        </w:rPr>
        <w:t xml:space="preserve">. </w:t>
      </w:r>
      <w:r w:rsidR="00B75729" w:rsidRPr="00B75729">
        <w:rPr>
          <w:lang w:val="de-DE"/>
        </w:rPr>
        <w:t>Auch die Anzeige der Meldungen bzw. Hinweise im Prüfungsergebnis greif</w:t>
      </w:r>
      <w:r w:rsidR="002E02BC">
        <w:rPr>
          <w:lang w:val="de-DE"/>
        </w:rPr>
        <w:t>en</w:t>
      </w:r>
      <w:r w:rsidR="00B75729" w:rsidRPr="00B75729">
        <w:rPr>
          <w:lang w:val="de-DE"/>
        </w:rPr>
        <w:t xml:space="preserve"> auf </w:t>
      </w:r>
      <w:r w:rsidR="00620CB8">
        <w:rPr>
          <w:lang w:val="de-DE"/>
        </w:rPr>
        <w:t>die Anzeige im ALV-</w:t>
      </w:r>
      <w:proofErr w:type="spellStart"/>
      <w:r w:rsidR="00620CB8">
        <w:rPr>
          <w:lang w:val="de-DE"/>
        </w:rPr>
        <w:t>Grid</w:t>
      </w:r>
      <w:proofErr w:type="spellEnd"/>
      <w:r w:rsidR="00620CB8">
        <w:rPr>
          <w:lang w:val="de-DE"/>
        </w:rPr>
        <w:t xml:space="preserve"> als bewährte SAP-Technologie zu</w:t>
      </w:r>
      <w:r w:rsidR="00B75729" w:rsidRPr="00B75729">
        <w:rPr>
          <w:lang w:val="de-DE"/>
        </w:rPr>
        <w:t xml:space="preserve">. </w:t>
      </w:r>
      <w:r w:rsidR="00620CB8">
        <w:rPr>
          <w:lang w:val="de-DE"/>
        </w:rPr>
        <w:t xml:space="preserve">Dort stehen </w:t>
      </w:r>
      <w:r w:rsidR="00B75729" w:rsidRPr="00B75729">
        <w:rPr>
          <w:lang w:val="de-DE"/>
        </w:rPr>
        <w:t>alle bekannten Funktionen des ALV zur Verfügung, ergänzt durch zusätzliche MADAP-Funktionalitäten.</w:t>
      </w:r>
      <w:r w:rsidR="00620CB8">
        <w:rPr>
          <w:lang w:val="de-DE"/>
        </w:rPr>
        <w:t xml:space="preserve"> </w:t>
      </w:r>
      <w:r w:rsidR="00B75729" w:rsidRPr="00B75729">
        <w:rPr>
          <w:lang w:val="de-DE"/>
        </w:rPr>
        <w:t xml:space="preserve">Sowohl </w:t>
      </w:r>
      <w:r w:rsidR="00620CB8">
        <w:rPr>
          <w:lang w:val="de-DE"/>
        </w:rPr>
        <w:t>mit</w:t>
      </w:r>
      <w:r w:rsidR="00B75729" w:rsidRPr="00B75729">
        <w:rPr>
          <w:lang w:val="de-DE"/>
        </w:rPr>
        <w:t xml:space="preserve"> MADAP als auch </w:t>
      </w:r>
      <w:r w:rsidR="00620CB8">
        <w:rPr>
          <w:lang w:val="de-DE"/>
        </w:rPr>
        <w:t>mit</w:t>
      </w:r>
      <w:r w:rsidR="00B75729" w:rsidRPr="00B75729">
        <w:rPr>
          <w:lang w:val="de-DE"/>
        </w:rPr>
        <w:t xml:space="preserve"> MADAP-OM werden durch </w:t>
      </w:r>
      <w:proofErr w:type="spellStart"/>
      <w:r w:rsidR="00B75729" w:rsidRPr="00B75729">
        <w:rPr>
          <w:lang w:val="de-DE"/>
        </w:rPr>
        <w:t>Centric</w:t>
      </w:r>
      <w:proofErr w:type="spellEnd"/>
      <w:r w:rsidR="00B75729" w:rsidRPr="00B75729">
        <w:rPr>
          <w:lang w:val="de-DE"/>
        </w:rPr>
        <w:t xml:space="preserve"> fertige Funktionsbausteine für Prüfungen ausgeliefert. Der Kunde kann diese im Customizing ak</w:t>
      </w:r>
      <w:r w:rsidR="001D5315">
        <w:rPr>
          <w:lang w:val="de-DE"/>
        </w:rPr>
        <w:t>tivieren oder auch deaktivieren beziehungsweise</w:t>
      </w:r>
      <w:r w:rsidR="00B75729" w:rsidRPr="00B75729">
        <w:rPr>
          <w:lang w:val="de-DE"/>
        </w:rPr>
        <w:t xml:space="preserve"> je nach kun</w:t>
      </w:r>
      <w:r w:rsidR="001D5315">
        <w:rPr>
          <w:lang w:val="de-DE"/>
        </w:rPr>
        <w:t>denspezifischer Verwendbarkeit selektieren.</w:t>
      </w:r>
    </w:p>
    <w:p w:rsidR="009F51D0" w:rsidRDefault="009F51D0" w:rsidP="00E07368">
      <w:pPr>
        <w:jc w:val="both"/>
        <w:rPr>
          <w:lang w:val="de-DE"/>
        </w:rPr>
      </w:pPr>
    </w:p>
    <w:p w:rsidR="009F51D0" w:rsidRDefault="009F51D0" w:rsidP="00E07368">
      <w:pPr>
        <w:jc w:val="both"/>
        <w:rPr>
          <w:lang w:val="de-DE"/>
        </w:rPr>
      </w:pPr>
    </w:p>
    <w:p w:rsidR="009F51D0" w:rsidRDefault="009F51D0" w:rsidP="00E07368">
      <w:pPr>
        <w:jc w:val="both"/>
        <w:rPr>
          <w:lang w:val="de-DE"/>
        </w:rPr>
      </w:pPr>
    </w:p>
    <w:p w:rsidR="00AD5307" w:rsidRDefault="00AD5307" w:rsidP="00E07368">
      <w:pPr>
        <w:jc w:val="both"/>
        <w:rPr>
          <w:lang w:val="de-DE"/>
        </w:rPr>
      </w:pPr>
    </w:p>
    <w:p w:rsidR="009F51D0" w:rsidRDefault="009F51D0" w:rsidP="00E07368">
      <w:pPr>
        <w:jc w:val="both"/>
        <w:rPr>
          <w:lang w:val="de-DE"/>
        </w:rPr>
      </w:pPr>
    </w:p>
    <w:p w:rsidR="00661C7A" w:rsidRDefault="00661C7A" w:rsidP="00E07368">
      <w:pPr>
        <w:jc w:val="both"/>
        <w:rPr>
          <w:lang w:val="de-DE"/>
        </w:rPr>
      </w:pPr>
    </w:p>
    <w:p w:rsidR="00661C7A" w:rsidRPr="00661C7A" w:rsidRDefault="00661C7A" w:rsidP="00661C7A">
      <w:pPr>
        <w:jc w:val="both"/>
        <w:rPr>
          <w:b/>
          <w:lang w:val="de-DE"/>
        </w:rPr>
      </w:pPr>
      <w:r w:rsidRPr="00661C7A">
        <w:rPr>
          <w:b/>
          <w:lang w:val="de-DE"/>
        </w:rPr>
        <w:t>Datenkontrolle im Fachbereich</w:t>
      </w:r>
    </w:p>
    <w:p w:rsidR="001D5315" w:rsidRDefault="00B75729" w:rsidP="002E02BC">
      <w:pPr>
        <w:jc w:val="both"/>
        <w:rPr>
          <w:lang w:val="de-DE"/>
        </w:rPr>
      </w:pPr>
      <w:r w:rsidRPr="00B75729">
        <w:rPr>
          <w:lang w:val="de-DE"/>
        </w:rPr>
        <w:t xml:space="preserve">Derzeit </w:t>
      </w:r>
      <w:r w:rsidR="00620CB8">
        <w:rPr>
          <w:lang w:val="de-DE"/>
        </w:rPr>
        <w:t>sind</w:t>
      </w:r>
      <w:r w:rsidRPr="00B75729">
        <w:rPr>
          <w:lang w:val="de-DE"/>
        </w:rPr>
        <w:t xml:space="preserve"> insgesamt  59 Funktionsbausteine</w:t>
      </w:r>
      <w:r w:rsidR="00620CB8">
        <w:rPr>
          <w:lang w:val="de-DE"/>
        </w:rPr>
        <w:t xml:space="preserve"> verfügbar</w:t>
      </w:r>
      <w:r w:rsidRPr="00B75729">
        <w:rPr>
          <w:lang w:val="de-DE"/>
        </w:rPr>
        <w:t xml:space="preserve">, die mehr als 100 </w:t>
      </w:r>
      <w:r w:rsidR="002E02BC">
        <w:rPr>
          <w:lang w:val="de-DE"/>
        </w:rPr>
        <w:t xml:space="preserve">verschiedene Hinweise bzw. </w:t>
      </w:r>
      <w:r w:rsidRPr="00B75729">
        <w:rPr>
          <w:lang w:val="de-DE"/>
        </w:rPr>
        <w:t>Meldungen erzeugen können.</w:t>
      </w:r>
      <w:r w:rsidR="00620CB8">
        <w:rPr>
          <w:lang w:val="de-DE"/>
        </w:rPr>
        <w:t xml:space="preserve"> So können beispielsweise mit MADAP </w:t>
      </w:r>
      <w:r w:rsidR="00620CB8" w:rsidRPr="00E07368">
        <w:rPr>
          <w:lang w:val="de-DE"/>
        </w:rPr>
        <w:t>Ab</w:t>
      </w:r>
      <w:r w:rsidRPr="00E07368">
        <w:rPr>
          <w:lang w:val="de-DE"/>
        </w:rPr>
        <w:t xml:space="preserve">hängigkeiten </w:t>
      </w:r>
      <w:r w:rsidR="00620CB8" w:rsidRPr="00E07368">
        <w:rPr>
          <w:lang w:val="de-DE"/>
        </w:rPr>
        <w:t xml:space="preserve">zwischen </w:t>
      </w:r>
      <w:r w:rsidRPr="00E07368">
        <w:rPr>
          <w:lang w:val="de-DE"/>
        </w:rPr>
        <w:t>Land</w:t>
      </w:r>
      <w:r w:rsidR="00620CB8" w:rsidRPr="00E07368">
        <w:rPr>
          <w:lang w:val="de-DE"/>
        </w:rPr>
        <w:t xml:space="preserve"> und </w:t>
      </w:r>
      <w:r w:rsidRPr="00E07368">
        <w:rPr>
          <w:lang w:val="de-DE"/>
        </w:rPr>
        <w:t>Steuerpflicht</w:t>
      </w:r>
      <w:r w:rsidR="00620CB8" w:rsidRPr="00E07368">
        <w:rPr>
          <w:lang w:val="de-DE"/>
        </w:rPr>
        <w:t xml:space="preserve">, das </w:t>
      </w:r>
      <w:r w:rsidRPr="00E07368">
        <w:rPr>
          <w:lang w:val="de-DE"/>
        </w:rPr>
        <w:t xml:space="preserve"> Austrittsdatum bei befristeten </w:t>
      </w:r>
      <w:r w:rsidRPr="00E07368">
        <w:rPr>
          <w:lang w:val="de-DE"/>
        </w:rPr>
        <w:lastRenderedPageBreak/>
        <w:t>Verträgen</w:t>
      </w:r>
      <w:r w:rsidR="00620CB8" w:rsidRPr="00E07368">
        <w:rPr>
          <w:lang w:val="de-DE"/>
        </w:rPr>
        <w:t>, Einträge zur Krankenversi</w:t>
      </w:r>
      <w:r w:rsidR="00E07368" w:rsidRPr="00E07368">
        <w:rPr>
          <w:lang w:val="de-DE"/>
        </w:rPr>
        <w:t>cherung oder die korrekte Zuordnung von P</w:t>
      </w:r>
      <w:r w:rsidR="00620CB8" w:rsidRPr="00E07368">
        <w:rPr>
          <w:lang w:val="de-DE"/>
        </w:rPr>
        <w:t>ersonalnummern</w:t>
      </w:r>
      <w:r w:rsidR="00E07368" w:rsidRPr="00E07368">
        <w:rPr>
          <w:lang w:val="de-DE"/>
        </w:rPr>
        <w:t>, Stammkostenstellen und plausible B</w:t>
      </w:r>
      <w:r w:rsidR="002E02BC">
        <w:rPr>
          <w:lang w:val="de-DE"/>
        </w:rPr>
        <w:t xml:space="preserve">ankverbindungen geprüft werden. </w:t>
      </w:r>
    </w:p>
    <w:p w:rsidR="001D5315" w:rsidRDefault="001D5315" w:rsidP="002E02BC">
      <w:pPr>
        <w:jc w:val="both"/>
        <w:rPr>
          <w:lang w:val="de-DE"/>
        </w:rPr>
      </w:pPr>
    </w:p>
    <w:p w:rsidR="00B75729" w:rsidRDefault="00E07368" w:rsidP="002E02BC">
      <w:pPr>
        <w:jc w:val="both"/>
        <w:rPr>
          <w:lang w:val="de-DE"/>
        </w:rPr>
      </w:pPr>
      <w:r w:rsidRPr="00E07368">
        <w:rPr>
          <w:lang w:val="de-DE"/>
        </w:rPr>
        <w:t xml:space="preserve">In MADAP-OM werden befristete Objekte, Organisationsobjekte ohne Verknüpfung und Organisationseinheiten ohne Leiterplanstelle überprüft. </w:t>
      </w:r>
      <w:r>
        <w:rPr>
          <w:lang w:val="de-DE"/>
        </w:rPr>
        <w:t xml:space="preserve">Mithilfe generischer Bausteine im Customizing können </w:t>
      </w:r>
      <w:r w:rsidR="00661C7A">
        <w:rPr>
          <w:lang w:val="de-DE"/>
        </w:rPr>
        <w:t>Facha</w:t>
      </w:r>
      <w:r>
        <w:rPr>
          <w:lang w:val="de-DE"/>
        </w:rPr>
        <w:t xml:space="preserve">nwender darüber hinaus </w:t>
      </w:r>
      <w:r w:rsidR="002E02BC">
        <w:rPr>
          <w:lang w:val="de-DE"/>
        </w:rPr>
        <w:t xml:space="preserve">selbst </w:t>
      </w:r>
      <w:r>
        <w:rPr>
          <w:lang w:val="de-DE"/>
        </w:rPr>
        <w:t xml:space="preserve">einfach per Mausklicks umfangreiche </w:t>
      </w:r>
      <w:r w:rsidR="00B75729" w:rsidRPr="00B75729">
        <w:rPr>
          <w:lang w:val="de-DE"/>
        </w:rPr>
        <w:t>Prüfungen und Hinweise erstellen</w:t>
      </w:r>
      <w:r>
        <w:rPr>
          <w:lang w:val="de-DE"/>
        </w:rPr>
        <w:t xml:space="preserve"> und damit das Standard-Regelwerk um unternehmensspezifische Prüfregeln ergänzen. </w:t>
      </w:r>
    </w:p>
    <w:p w:rsidR="00ED22EB" w:rsidRDefault="00E07368" w:rsidP="009F51D0">
      <w:pPr>
        <w:jc w:val="both"/>
        <w:rPr>
          <w:lang w:val="de-DE"/>
        </w:rPr>
      </w:pPr>
      <w:r>
        <w:rPr>
          <w:lang w:val="de-DE"/>
        </w:rPr>
        <w:t xml:space="preserve">Die erweiterten MADAP-Add </w:t>
      </w:r>
      <w:proofErr w:type="spellStart"/>
      <w:r>
        <w:rPr>
          <w:lang w:val="de-DE"/>
        </w:rPr>
        <w:t>Ons</w:t>
      </w:r>
      <w:proofErr w:type="spellEnd"/>
      <w:r>
        <w:rPr>
          <w:lang w:val="de-DE"/>
        </w:rPr>
        <w:t xml:space="preserve"> stehen ab sofort zur Verfügung. Weitere Informationen unter www.centric.eu</w:t>
      </w:r>
    </w:p>
    <w:p w:rsidR="002C704A" w:rsidRPr="0036561C" w:rsidRDefault="0036561C" w:rsidP="00EB1DE2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>____________________________</w:t>
      </w:r>
    </w:p>
    <w:p w:rsidR="00205567" w:rsidRPr="0036561C" w:rsidRDefault="009F51D0" w:rsidP="00EB1DE2">
      <w:pPr>
        <w:jc w:val="both"/>
        <w:rPr>
          <w:b/>
          <w:color w:val="A6A6A6" w:themeColor="background1" w:themeShade="A6"/>
          <w:szCs w:val="22"/>
          <w:lang w:val="de-DE"/>
        </w:rPr>
      </w:pPr>
      <w:r w:rsidRPr="009F51D0">
        <w:rPr>
          <w:b/>
          <w:color w:val="A6A6A6" w:themeColor="background1" w:themeShade="A6"/>
          <w:szCs w:val="22"/>
          <w:lang w:val="de-DE"/>
        </w:rPr>
        <w:t>2.820</w:t>
      </w:r>
      <w:r w:rsidR="002C704A" w:rsidRPr="009F51D0">
        <w:rPr>
          <w:b/>
          <w:color w:val="A6A6A6" w:themeColor="background1" w:themeShade="A6"/>
          <w:szCs w:val="22"/>
          <w:lang w:val="de-DE"/>
        </w:rPr>
        <w:t xml:space="preserve"> Zeichen (inkl. Leerzeichen)</w:t>
      </w:r>
    </w:p>
    <w:p w:rsidR="007A4E4B" w:rsidRPr="005370A0" w:rsidRDefault="007A4E4B" w:rsidP="0036561C">
      <w:pPr>
        <w:pStyle w:val="Standa1"/>
        <w:tabs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sz w:val="20"/>
          <w:lang w:val="en-US"/>
        </w:rPr>
      </w:pPr>
    </w:p>
    <w:p w:rsidR="002D2C65" w:rsidRPr="00743804" w:rsidRDefault="00E73884" w:rsidP="002D2C65">
      <w:pPr>
        <w:spacing w:line="240" w:lineRule="auto"/>
        <w:rPr>
          <w:rFonts w:cs="Arial"/>
          <w:b/>
          <w:i/>
          <w:sz w:val="20"/>
          <w:lang w:val="en-US" w:eastAsia="de-DE"/>
        </w:rPr>
      </w:pPr>
      <w:r w:rsidRPr="00743804">
        <w:rPr>
          <w:rFonts w:cs="Arial"/>
          <w:b/>
          <w:i/>
          <w:sz w:val="20"/>
          <w:lang w:val="en-US" w:eastAsia="de-DE"/>
        </w:rPr>
        <w:t>Über Centric</w:t>
      </w:r>
    </w:p>
    <w:p w:rsidR="001D5315" w:rsidRPr="00A93A0E" w:rsidRDefault="00E73884" w:rsidP="001D5315">
      <w:pPr>
        <w:spacing w:line="240" w:lineRule="auto"/>
        <w:jc w:val="both"/>
        <w:rPr>
          <w:rFonts w:cs="Arial"/>
          <w:sz w:val="20"/>
          <w:lang w:val="de-DE" w:eastAsia="de-DE"/>
        </w:rPr>
      </w:pPr>
      <w:r w:rsidRPr="00743804">
        <w:rPr>
          <w:rFonts w:cs="Arial"/>
          <w:sz w:val="20"/>
          <w:lang w:val="en-US" w:eastAsia="de-DE"/>
        </w:rPr>
        <w:t xml:space="preserve">Centric </w:t>
      </w:r>
      <w:proofErr w:type="spellStart"/>
      <w:r w:rsidRPr="00743804">
        <w:rPr>
          <w:rFonts w:cs="Arial"/>
          <w:sz w:val="20"/>
          <w:lang w:val="en-US" w:eastAsia="de-DE"/>
        </w:rPr>
        <w:t>bietet</w:t>
      </w:r>
      <w:proofErr w:type="spellEnd"/>
      <w:r w:rsidRPr="00743804">
        <w:rPr>
          <w:rFonts w:cs="Arial"/>
          <w:sz w:val="20"/>
          <w:lang w:val="en-US" w:eastAsia="de-DE"/>
        </w:rPr>
        <w:t xml:space="preserve"> </w:t>
      </w:r>
      <w:proofErr w:type="spellStart"/>
      <w:r w:rsidR="00B171BA" w:rsidRPr="00743804">
        <w:rPr>
          <w:rFonts w:cs="Arial"/>
          <w:sz w:val="20"/>
          <w:lang w:val="en-US" w:eastAsia="de-DE"/>
        </w:rPr>
        <w:t>Softwarelösungen</w:t>
      </w:r>
      <w:proofErr w:type="spellEnd"/>
      <w:r w:rsidR="00B171BA" w:rsidRPr="00743804">
        <w:rPr>
          <w:rFonts w:cs="Arial"/>
          <w:sz w:val="20"/>
          <w:lang w:val="en-US" w:eastAsia="de-DE"/>
        </w:rPr>
        <w:t xml:space="preserve">, </w:t>
      </w:r>
      <w:r w:rsidRPr="00743804">
        <w:rPr>
          <w:rFonts w:cs="Arial"/>
          <w:sz w:val="20"/>
          <w:lang w:val="en-US" w:eastAsia="de-DE"/>
        </w:rPr>
        <w:t>IT Outsourcing, Business Process Outsourcing</w:t>
      </w:r>
      <w:r w:rsidR="002E7CB8" w:rsidRPr="00743804">
        <w:rPr>
          <w:rFonts w:cs="Arial"/>
          <w:sz w:val="20"/>
          <w:lang w:val="en-US" w:eastAsia="de-DE"/>
        </w:rPr>
        <w:t xml:space="preserve">, IT- </w:t>
      </w:r>
      <w:r w:rsidR="002D2C65" w:rsidRPr="00743804">
        <w:rPr>
          <w:rFonts w:cs="Arial"/>
          <w:sz w:val="20"/>
          <w:lang w:val="en-US" w:eastAsia="de-DE"/>
        </w:rPr>
        <w:t xml:space="preserve">und </w:t>
      </w:r>
      <w:proofErr w:type="spellStart"/>
      <w:r w:rsidR="002D2C65" w:rsidRPr="00743804">
        <w:rPr>
          <w:rFonts w:cs="Arial"/>
          <w:sz w:val="20"/>
          <w:lang w:val="en-US" w:eastAsia="de-DE"/>
        </w:rPr>
        <w:t>Personaldienst</w:t>
      </w:r>
      <w:r w:rsidR="002D2C65" w:rsidRPr="007A4E4B">
        <w:rPr>
          <w:rFonts w:cs="Arial"/>
          <w:sz w:val="20"/>
          <w:lang w:val="en-US" w:eastAsia="de-DE"/>
        </w:rPr>
        <w:t>leistungen</w:t>
      </w:r>
      <w:proofErr w:type="spellEnd"/>
      <w:r w:rsidR="002D2C65" w:rsidRPr="007A4E4B">
        <w:rPr>
          <w:rFonts w:cs="Arial"/>
          <w:sz w:val="20"/>
          <w:lang w:val="en-US" w:eastAsia="de-DE"/>
        </w:rPr>
        <w:t xml:space="preserve">. </w:t>
      </w:r>
      <w:r w:rsidR="002D2C65" w:rsidRPr="00B7449A">
        <w:rPr>
          <w:rFonts w:cs="Arial"/>
          <w:sz w:val="20"/>
          <w:lang w:val="de-DE" w:eastAsia="de-DE"/>
        </w:rPr>
        <w:t>Die Kunden können sich auf ihr Kerngeschäft konzentrier</w:t>
      </w:r>
      <w:r w:rsidR="002D2C65" w:rsidRPr="00A93A0E">
        <w:rPr>
          <w:rFonts w:cs="Arial"/>
          <w:sz w:val="20"/>
          <w:lang w:val="de-DE" w:eastAsia="de-DE"/>
        </w:rPr>
        <w:t>en</w:t>
      </w:r>
      <w:r w:rsidR="002D2C65" w:rsidRPr="00B7449A">
        <w:rPr>
          <w:rFonts w:cs="Arial"/>
          <w:sz w:val="20"/>
          <w:lang w:val="de-DE" w:eastAsia="de-DE"/>
        </w:rPr>
        <w:t xml:space="preserve"> - dank</w:t>
      </w:r>
      <w:r w:rsidR="002D2C65" w:rsidRPr="00A93A0E">
        <w:rPr>
          <w:rFonts w:cs="Arial"/>
          <w:sz w:val="20"/>
          <w:lang w:val="de-DE" w:eastAsia="de-DE"/>
        </w:rPr>
        <w:t xml:space="preserve"> der Centric IT-Lösungen</w:t>
      </w:r>
      <w:r w:rsidR="00F21A36">
        <w:rPr>
          <w:rFonts w:cs="Arial"/>
          <w:sz w:val="20"/>
          <w:lang w:val="de-DE" w:eastAsia="de-DE"/>
        </w:rPr>
        <w:t xml:space="preserve"> und</w:t>
      </w:r>
      <w:r w:rsidR="002D2C65" w:rsidRPr="00A93A0E">
        <w:rPr>
          <w:rFonts w:cs="Arial"/>
          <w:sz w:val="20"/>
          <w:lang w:val="de-DE" w:eastAsia="de-DE"/>
        </w:rPr>
        <w:t xml:space="preserve"> Dienstleistungen </w:t>
      </w:r>
      <w:r w:rsidR="00F21A36">
        <w:rPr>
          <w:rFonts w:cs="Arial"/>
          <w:sz w:val="20"/>
          <w:lang w:val="de-DE" w:eastAsia="de-DE"/>
        </w:rPr>
        <w:t>von</w:t>
      </w:r>
      <w:r w:rsidR="00F21A36" w:rsidRPr="00A93A0E">
        <w:rPr>
          <w:rFonts w:cs="Arial"/>
          <w:sz w:val="20"/>
          <w:lang w:val="de-DE" w:eastAsia="de-DE"/>
        </w:rPr>
        <w:t xml:space="preserve"> </w:t>
      </w:r>
      <w:r w:rsidR="002D2C65" w:rsidRPr="00A93A0E">
        <w:rPr>
          <w:rFonts w:cs="Arial"/>
          <w:sz w:val="20"/>
          <w:lang w:val="de-DE" w:eastAsia="de-DE"/>
        </w:rPr>
        <w:t xml:space="preserve">mehr als </w:t>
      </w:r>
      <w:r w:rsidR="001C7DF0">
        <w:rPr>
          <w:rFonts w:cs="Arial"/>
          <w:sz w:val="20"/>
          <w:lang w:val="de-DE" w:eastAsia="de-DE"/>
        </w:rPr>
        <w:t>4.</w:t>
      </w:r>
      <w:r w:rsidR="00C41AD1">
        <w:rPr>
          <w:rFonts w:cs="Arial"/>
          <w:sz w:val="20"/>
          <w:lang w:val="de-DE" w:eastAsia="de-DE"/>
        </w:rPr>
        <w:t>5</w:t>
      </w:r>
      <w:r w:rsidR="00274851">
        <w:rPr>
          <w:rFonts w:cs="Arial"/>
          <w:sz w:val="20"/>
          <w:lang w:val="de-DE" w:eastAsia="de-DE"/>
        </w:rPr>
        <w:t>00</w:t>
      </w:r>
      <w:r w:rsidR="002D2C65" w:rsidRPr="00A93A0E">
        <w:rPr>
          <w:rFonts w:cs="Arial"/>
          <w:sz w:val="20"/>
          <w:lang w:val="de-DE" w:eastAsia="de-DE"/>
        </w:rPr>
        <w:t xml:space="preserve"> hochqualifizierten Mitarbeitern in Europa. Centric zeichnet sich durch seine hohe IT-Expertise in Verbindung mit langjähriger Erfahrung bei branchenspezifischen Geschäftsprozessen</w:t>
      </w:r>
      <w:r w:rsidR="002A231A">
        <w:rPr>
          <w:rFonts w:cs="Arial"/>
          <w:sz w:val="20"/>
          <w:lang w:val="de-DE" w:eastAsia="de-DE"/>
        </w:rPr>
        <w:t xml:space="preserve"> mit einem besonderen Fokus auf den Handel</w:t>
      </w:r>
      <w:r w:rsidR="002D2C65" w:rsidRPr="00A93A0E">
        <w:rPr>
          <w:rFonts w:cs="Arial"/>
          <w:sz w:val="20"/>
          <w:lang w:val="de-DE" w:eastAsia="de-DE"/>
        </w:rPr>
        <w:t xml:space="preserve"> aus. Das Unternehmen sieht Innovation als Treiber nachhaltigen Wachstums und bringt Mitarbeiter, Partner und Kunden zusammen, um innovative und pragmatische Lösungen umzusetzen, </w:t>
      </w:r>
      <w:r w:rsidR="002D2C65" w:rsidRPr="0085057E">
        <w:rPr>
          <w:rFonts w:cs="Arial"/>
          <w:sz w:val="20"/>
          <w:lang w:val="de-DE" w:eastAsia="de-DE"/>
        </w:rPr>
        <w:t>die verantwortungsvolles Wachstum und Stabilität ermöglichen</w:t>
      </w:r>
      <w:r w:rsidR="002D2C65" w:rsidRPr="00A93A0E">
        <w:rPr>
          <w:rFonts w:cs="Arial"/>
          <w:sz w:val="20"/>
          <w:lang w:val="de-DE" w:eastAsia="de-DE"/>
        </w:rPr>
        <w:t xml:space="preserve">. </w:t>
      </w:r>
      <w:proofErr w:type="spellStart"/>
      <w:r w:rsidR="001D5315" w:rsidRPr="00A93A0E">
        <w:rPr>
          <w:rFonts w:cs="Arial"/>
          <w:sz w:val="20"/>
          <w:lang w:val="de-DE" w:eastAsia="de-DE"/>
        </w:rPr>
        <w:t>Centric</w:t>
      </w:r>
      <w:proofErr w:type="spellEnd"/>
      <w:r w:rsidR="001D5315" w:rsidRPr="00A93A0E">
        <w:rPr>
          <w:rFonts w:cs="Arial"/>
          <w:sz w:val="20"/>
          <w:lang w:val="de-DE" w:eastAsia="de-DE"/>
        </w:rPr>
        <w:t xml:space="preserve"> hat </w:t>
      </w:r>
      <w:r w:rsidR="001D5315">
        <w:rPr>
          <w:rFonts w:cs="Arial"/>
          <w:sz w:val="20"/>
          <w:lang w:val="de-DE" w:eastAsia="de-DE"/>
        </w:rPr>
        <w:t xml:space="preserve">in </w:t>
      </w:r>
      <w:r w:rsidR="001D5315" w:rsidRPr="00C07BE5">
        <w:rPr>
          <w:rFonts w:cs="Arial"/>
          <w:sz w:val="20"/>
          <w:lang w:val="de-DE" w:eastAsia="de-DE"/>
        </w:rPr>
        <w:t>20</w:t>
      </w:r>
      <w:r w:rsidR="001D5315">
        <w:rPr>
          <w:rFonts w:cs="Arial"/>
          <w:sz w:val="20"/>
          <w:lang w:val="de-DE" w:eastAsia="de-DE"/>
        </w:rPr>
        <w:t>18</w:t>
      </w:r>
      <w:r w:rsidR="001D5315" w:rsidRPr="00C07BE5">
        <w:rPr>
          <w:rFonts w:cs="Arial"/>
          <w:sz w:val="20"/>
          <w:lang w:val="de-DE" w:eastAsia="de-DE"/>
        </w:rPr>
        <w:t xml:space="preserve"> einen Umsatz von </w:t>
      </w:r>
      <w:r w:rsidR="001D5315" w:rsidRPr="005C3C84">
        <w:rPr>
          <w:rFonts w:cs="Arial"/>
          <w:sz w:val="20"/>
          <w:lang w:val="de-DE" w:eastAsia="de-DE"/>
        </w:rPr>
        <w:t>4</w:t>
      </w:r>
      <w:r w:rsidR="001D5315">
        <w:rPr>
          <w:rFonts w:cs="Arial"/>
          <w:sz w:val="20"/>
          <w:lang w:val="de-DE" w:eastAsia="de-DE"/>
        </w:rPr>
        <w:t>90</w:t>
      </w:r>
      <w:r w:rsidR="001D5315" w:rsidRPr="00C07BE5">
        <w:rPr>
          <w:rFonts w:cs="Arial"/>
          <w:sz w:val="20"/>
          <w:lang w:val="de-DE" w:eastAsia="de-DE"/>
        </w:rPr>
        <w:t xml:space="preserve"> Millionen Euro </w:t>
      </w:r>
      <w:r w:rsidR="001D5315">
        <w:rPr>
          <w:rFonts w:cs="Arial"/>
          <w:sz w:val="20"/>
          <w:lang w:val="de-DE" w:eastAsia="de-DE"/>
        </w:rPr>
        <w:t xml:space="preserve">und einen EBIT von 24 Millionen Euro </w:t>
      </w:r>
      <w:r w:rsidR="001D5315" w:rsidRPr="00C07BE5">
        <w:rPr>
          <w:rFonts w:cs="Arial"/>
          <w:sz w:val="20"/>
          <w:lang w:val="de-DE" w:eastAsia="de-DE"/>
        </w:rPr>
        <w:t>erzielt.</w:t>
      </w:r>
    </w:p>
    <w:p w:rsidR="001D5315" w:rsidRDefault="001D5315" w:rsidP="001D5315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  <w:bookmarkStart w:id="0" w:name="bmkVoorMeerInformatie"/>
      <w:r>
        <w:rPr>
          <w:rFonts w:cs="Arial"/>
          <w:color w:val="1A1A18"/>
          <w:sz w:val="20"/>
          <w:lang w:val="de-DE"/>
        </w:rPr>
        <w:t>I</w:t>
      </w:r>
      <w:r w:rsidRPr="005C3C84">
        <w:rPr>
          <w:rFonts w:cs="Arial"/>
          <w:color w:val="1A1A18"/>
          <w:sz w:val="20"/>
          <w:lang w:val="de-DE"/>
        </w:rPr>
        <w:t xml:space="preserve">n den deutschsprachigen Ländern bietet </w:t>
      </w:r>
      <w:proofErr w:type="spellStart"/>
      <w:r w:rsidRPr="005C3C84">
        <w:rPr>
          <w:rFonts w:cs="Arial"/>
          <w:color w:val="1A1A18"/>
          <w:sz w:val="20"/>
          <w:lang w:val="de-DE"/>
        </w:rPr>
        <w:t>Centric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zahlreiche Add </w:t>
      </w:r>
      <w:proofErr w:type="spellStart"/>
      <w:r w:rsidRPr="005C3C84">
        <w:rPr>
          <w:rFonts w:cs="Arial"/>
          <w:color w:val="1A1A18"/>
          <w:sz w:val="20"/>
          <w:lang w:val="de-DE"/>
        </w:rPr>
        <w:t>Ons</w:t>
      </w:r>
      <w:proofErr w:type="spellEnd"/>
      <w:r w:rsidRPr="005C3C84">
        <w:rPr>
          <w:rFonts w:cs="Arial"/>
          <w:color w:val="1A1A18"/>
          <w:sz w:val="20"/>
          <w:lang w:val="de-DE"/>
        </w:rPr>
        <w:t xml:space="preserve"> zur Qualitätssicherung und Effizienzsteigerung der Entgeltabrechnung mit SAP® HCM samt Komplettservice, von der Datenmigration über Beratung und Schulung bis zum Support zu SAP HCM.</w:t>
      </w:r>
      <w:r w:rsidRPr="005C3C84">
        <w:rPr>
          <w:rFonts w:cs="Arial"/>
          <w:sz w:val="20"/>
          <w:lang w:val="de-DE" w:eastAsia="de-DE"/>
        </w:rPr>
        <w:t xml:space="preserve"> </w:t>
      </w:r>
    </w:p>
    <w:p w:rsidR="001D5315" w:rsidRPr="005C3C84" w:rsidRDefault="001D5315" w:rsidP="001D5315">
      <w:pPr>
        <w:spacing w:before="100" w:beforeAutospacing="1" w:after="100" w:afterAutospacing="1" w:line="240" w:lineRule="auto"/>
        <w:jc w:val="both"/>
        <w:rPr>
          <w:rFonts w:cs="Arial"/>
          <w:sz w:val="20"/>
          <w:lang w:val="de-DE" w:eastAsia="de-DE"/>
        </w:rPr>
      </w:pPr>
    </w:p>
    <w:p w:rsidR="004F7BD3" w:rsidRPr="0053219D" w:rsidRDefault="004F7BD3" w:rsidP="004F7BD3">
      <w:pPr>
        <w:widowControl w:val="0"/>
        <w:ind w:right="141"/>
        <w:rPr>
          <w:rFonts w:cs="Arial"/>
          <w:b/>
          <w:sz w:val="20"/>
          <w:lang w:val="en-US"/>
        </w:rPr>
      </w:pPr>
      <w:proofErr w:type="spellStart"/>
      <w:r w:rsidRPr="0053219D">
        <w:rPr>
          <w:rFonts w:cs="Arial"/>
          <w:b/>
          <w:sz w:val="20"/>
          <w:lang w:val="en-US"/>
        </w:rPr>
        <w:t>Pressekontakt</w:t>
      </w:r>
      <w:proofErr w:type="spellEnd"/>
      <w:r w:rsidRPr="0053219D">
        <w:rPr>
          <w:rFonts w:cs="Arial"/>
          <w:b/>
          <w:sz w:val="20"/>
          <w:lang w:val="en-US"/>
        </w:rPr>
        <w:t>:</w:t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Pr="0053219D">
        <w:rPr>
          <w:rFonts w:cs="Arial"/>
          <w:b/>
          <w:sz w:val="20"/>
          <w:lang w:val="en-US"/>
        </w:rPr>
        <w:tab/>
      </w:r>
      <w:r w:rsidR="00E46FD6" w:rsidRPr="0053219D">
        <w:rPr>
          <w:rFonts w:cs="Arial"/>
          <w:b/>
          <w:sz w:val="20"/>
          <w:lang w:val="en-US"/>
        </w:rPr>
        <w:tab/>
      </w:r>
      <w:proofErr w:type="spellStart"/>
      <w:r w:rsidRPr="0053219D">
        <w:rPr>
          <w:rFonts w:cs="Arial"/>
          <w:b/>
          <w:sz w:val="20"/>
          <w:lang w:val="en-US"/>
        </w:rPr>
        <w:t>Presseservice</w:t>
      </w:r>
      <w:proofErr w:type="spellEnd"/>
      <w:r w:rsidRPr="0053219D">
        <w:rPr>
          <w:rFonts w:cs="Arial"/>
          <w:b/>
          <w:sz w:val="20"/>
          <w:lang w:val="en-US"/>
        </w:rPr>
        <w:t>:</w:t>
      </w:r>
    </w:p>
    <w:p w:rsidR="004F7BD3" w:rsidRPr="0053219D" w:rsidRDefault="004F7BD3" w:rsidP="00A140EC">
      <w:pPr>
        <w:spacing w:line="240" w:lineRule="auto"/>
        <w:rPr>
          <w:rFonts w:cs="Arial"/>
          <w:b/>
          <w:bCs/>
          <w:sz w:val="20"/>
          <w:lang w:val="en-US"/>
        </w:rPr>
      </w:pPr>
      <w:r w:rsidRPr="0053219D">
        <w:rPr>
          <w:rFonts w:cs="Arial"/>
          <w:b/>
          <w:bCs/>
          <w:sz w:val="20"/>
          <w:lang w:val="en-US"/>
        </w:rPr>
        <w:t xml:space="preserve">Centric IT Solutions GmbH </w:t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Pr="0053219D">
        <w:rPr>
          <w:rFonts w:cs="Arial"/>
          <w:b/>
          <w:bCs/>
          <w:sz w:val="20"/>
          <w:lang w:val="en-US"/>
        </w:rPr>
        <w:tab/>
      </w:r>
      <w:r w:rsidR="00E46FD6" w:rsidRPr="0053219D">
        <w:rPr>
          <w:rFonts w:cs="Arial"/>
          <w:b/>
          <w:bCs/>
          <w:sz w:val="20"/>
          <w:lang w:val="en-US"/>
        </w:rPr>
        <w:tab/>
      </w:r>
      <w:r w:rsidR="009F51D0">
        <w:rPr>
          <w:rFonts w:cs="Arial"/>
          <w:b/>
          <w:bCs/>
          <w:sz w:val="20"/>
          <w:lang w:val="en-US"/>
        </w:rPr>
        <w:t>U</w:t>
      </w:r>
      <w:r w:rsidR="00C956A2" w:rsidRPr="0053219D">
        <w:rPr>
          <w:rFonts w:cs="Arial"/>
          <w:b/>
          <w:bCs/>
          <w:sz w:val="20"/>
          <w:lang w:val="en-US"/>
        </w:rPr>
        <w:t>3 marketing Mainz</w:t>
      </w:r>
    </w:p>
    <w:p w:rsidR="00ED22EB" w:rsidRDefault="00F879E4" w:rsidP="00ED22EB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Steven Wernike</w:t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</w:r>
      <w:r w:rsidR="00A02503" w:rsidRPr="00E02526">
        <w:rPr>
          <w:rFonts w:cs="Arial"/>
          <w:b/>
          <w:bCs/>
          <w:sz w:val="20"/>
          <w:lang w:val="de-DE"/>
        </w:rPr>
        <w:tab/>
        <w:t>Stefan Musse</w:t>
      </w:r>
      <w:r w:rsidR="00A02503">
        <w:rPr>
          <w:rFonts w:cs="Arial"/>
          <w:b/>
          <w:bCs/>
          <w:sz w:val="20"/>
          <w:lang w:val="de-DE"/>
        </w:rPr>
        <w:t>l</w:t>
      </w:r>
    </w:p>
    <w:p w:rsidR="004F7BD3" w:rsidRPr="00F828A8" w:rsidRDefault="00ED22EB" w:rsidP="00A140EC">
      <w:pPr>
        <w:spacing w:line="240" w:lineRule="auto"/>
        <w:rPr>
          <w:rFonts w:cs="Arial"/>
          <w:b/>
          <w:bCs/>
          <w:sz w:val="20"/>
          <w:lang w:val="de-DE"/>
        </w:rPr>
      </w:pPr>
      <w:r w:rsidRPr="00ED22EB">
        <w:rPr>
          <w:rFonts w:cs="Arial"/>
          <w:bCs/>
          <w:iCs/>
          <w:sz w:val="20"/>
          <w:lang w:val="de-DE"/>
        </w:rPr>
        <w:lastRenderedPageBreak/>
        <w:t>Kronprinzenstraße 30</w:t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4F7BD3"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proofErr w:type="spellStart"/>
      <w:r w:rsidR="00FC4C4D">
        <w:rPr>
          <w:rFonts w:cs="Arial"/>
          <w:sz w:val="20"/>
          <w:lang w:val="de-DE"/>
        </w:rPr>
        <w:t>Kästrich</w:t>
      </w:r>
      <w:proofErr w:type="spellEnd"/>
      <w:r w:rsidR="00FC4C4D">
        <w:rPr>
          <w:rFonts w:cs="Arial"/>
          <w:sz w:val="20"/>
          <w:lang w:val="de-DE"/>
        </w:rPr>
        <w:t xml:space="preserve"> 10</w:t>
      </w:r>
    </w:p>
    <w:p w:rsidR="004F7BD3" w:rsidRDefault="004F7BD3" w:rsidP="00A140EC">
      <w:pPr>
        <w:spacing w:line="240" w:lineRule="auto"/>
        <w:rPr>
          <w:rFonts w:cs="Arial"/>
          <w:sz w:val="20"/>
          <w:lang w:val="de-DE"/>
        </w:rPr>
      </w:pPr>
      <w:r w:rsidRPr="001D5315">
        <w:rPr>
          <w:rFonts w:cs="Arial"/>
          <w:sz w:val="20"/>
          <w:lang w:val="de-DE"/>
        </w:rPr>
        <w:t>D-</w:t>
      </w:r>
      <w:r w:rsidR="00F828A8" w:rsidRPr="001D5315">
        <w:rPr>
          <w:rFonts w:cs="Arial"/>
          <w:sz w:val="20"/>
          <w:lang w:val="de-DE"/>
        </w:rPr>
        <w:t>45126 Essen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 w:rsidR="00E46FD6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>
        <w:rPr>
          <w:rFonts w:cs="Arial"/>
          <w:sz w:val="20"/>
          <w:lang w:val="de-DE"/>
        </w:rPr>
        <w:t>D-55116 Mainz</w:t>
      </w:r>
    </w:p>
    <w:p w:rsidR="004F7BD3" w:rsidRPr="0036637D" w:rsidRDefault="004F7BD3" w:rsidP="00A140EC">
      <w:pPr>
        <w:spacing w:line="240" w:lineRule="auto"/>
        <w:rPr>
          <w:rFonts w:cs="Arial"/>
          <w:sz w:val="20"/>
          <w:lang w:val="de-DE"/>
        </w:rPr>
      </w:pPr>
    </w:p>
    <w:p w:rsidR="004F7BD3" w:rsidRPr="0053219D" w:rsidRDefault="001D5315" w:rsidP="00A140EC">
      <w:pPr>
        <w:spacing w:line="240" w:lineRule="auto"/>
        <w:rPr>
          <w:rFonts w:cs="Arial"/>
          <w:sz w:val="20"/>
          <w:lang w:val="de-DE"/>
        </w:rPr>
      </w:pPr>
      <w:r w:rsidRPr="00AF70E2">
        <w:rPr>
          <w:rFonts w:cs="Arial"/>
          <w:bCs/>
          <w:iCs/>
          <w:sz w:val="20"/>
          <w:lang w:val="de-DE"/>
        </w:rPr>
        <w:t>Fon: +49 201 74769 0</w:t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4F7BD3" w:rsidRPr="0053219D">
        <w:rPr>
          <w:rFonts w:cs="Arial"/>
          <w:sz w:val="20"/>
          <w:lang w:val="de-DE"/>
        </w:rPr>
        <w:tab/>
      </w:r>
      <w:r w:rsidR="00F828A8">
        <w:rPr>
          <w:rFonts w:cs="Arial"/>
          <w:sz w:val="20"/>
          <w:lang w:val="de-DE"/>
        </w:rPr>
        <w:tab/>
      </w:r>
      <w:r w:rsidR="00FC4C4D" w:rsidRPr="0053219D">
        <w:rPr>
          <w:rFonts w:cs="Arial"/>
          <w:sz w:val="20"/>
          <w:lang w:val="de-DE"/>
        </w:rPr>
        <w:t>Fon: +49 6131 1433314</w:t>
      </w:r>
    </w:p>
    <w:p w:rsidR="004F7BD3" w:rsidRPr="00A06A69" w:rsidRDefault="001D5315" w:rsidP="00A140EC">
      <w:pPr>
        <w:spacing w:line="240" w:lineRule="auto"/>
        <w:rPr>
          <w:rFonts w:cs="Arial"/>
          <w:sz w:val="20"/>
          <w:lang w:val="fr-FR"/>
        </w:rPr>
      </w:pPr>
      <w:r w:rsidRPr="00A06A69">
        <w:rPr>
          <w:rFonts w:cs="Arial"/>
          <w:sz w:val="20"/>
          <w:lang w:val="fr-FR"/>
        </w:rPr>
        <w:t xml:space="preserve">Fax: </w:t>
      </w:r>
      <w:r w:rsidRPr="00FF0C76">
        <w:rPr>
          <w:rFonts w:cs="Arial"/>
          <w:bCs/>
          <w:iCs/>
          <w:sz w:val="20"/>
        </w:rPr>
        <w:t xml:space="preserve">+49 201 74769 </w:t>
      </w:r>
      <w:r>
        <w:rPr>
          <w:rFonts w:cs="Arial"/>
          <w:bCs/>
          <w:iCs/>
          <w:sz w:val="20"/>
        </w:rPr>
        <w:t>200</w:t>
      </w:r>
      <w:r w:rsidR="00F828A8">
        <w:rPr>
          <w:rFonts w:cs="Arial"/>
          <w:sz w:val="20"/>
          <w:lang w:val="fr-FR"/>
        </w:rPr>
        <w:tab/>
      </w:r>
      <w:r w:rsidR="00F828A8">
        <w:rPr>
          <w:rFonts w:cs="Arial"/>
          <w:sz w:val="20"/>
          <w:lang w:val="fr-FR"/>
        </w:rPr>
        <w:tab/>
      </w:r>
      <w:r w:rsidR="004F7BD3" w:rsidRPr="00A06A69">
        <w:rPr>
          <w:rFonts w:cs="Arial"/>
          <w:sz w:val="20"/>
          <w:lang w:val="fr-FR"/>
        </w:rPr>
        <w:tab/>
      </w:r>
      <w:r w:rsidR="004F7BD3" w:rsidRPr="00A06A69">
        <w:rPr>
          <w:rFonts w:cs="Arial"/>
          <w:sz w:val="20"/>
          <w:lang w:val="fr-FR"/>
        </w:rPr>
        <w:tab/>
      </w:r>
      <w:r w:rsidR="00FC4C4D">
        <w:rPr>
          <w:rFonts w:cs="Arial"/>
          <w:sz w:val="20"/>
          <w:lang w:val="fr-FR"/>
        </w:rPr>
        <w:t>Fax: +49 6131 1433311</w:t>
      </w:r>
    </w:p>
    <w:p w:rsidR="004F7BD3" w:rsidRPr="0041088E" w:rsidRDefault="004F7BD3" w:rsidP="00A140EC">
      <w:pPr>
        <w:spacing w:line="240" w:lineRule="auto"/>
        <w:rPr>
          <w:rFonts w:cs="Arial"/>
          <w:sz w:val="20"/>
          <w:lang w:val="fr-FR"/>
        </w:rPr>
      </w:pPr>
    </w:p>
    <w:p w:rsidR="004F7BD3" w:rsidRPr="0041088E" w:rsidRDefault="00AD5307" w:rsidP="00A140EC">
      <w:pPr>
        <w:spacing w:line="240" w:lineRule="auto"/>
        <w:rPr>
          <w:rFonts w:cs="Arial"/>
          <w:sz w:val="20"/>
          <w:lang w:val="fr-FR"/>
        </w:rPr>
      </w:pPr>
      <w:hyperlink r:id="rId8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info.de@centric.eu</w:t>
        </w:r>
      </w:hyperlink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r w:rsidR="004F7BD3" w:rsidRPr="0041088E">
        <w:rPr>
          <w:rFonts w:cs="Arial"/>
          <w:sz w:val="20"/>
          <w:lang w:val="fr-FR"/>
        </w:rPr>
        <w:tab/>
      </w:r>
      <w:hyperlink r:id="rId9" w:history="1">
        <w:r w:rsidR="00556A7B" w:rsidRPr="00556A7B">
          <w:rPr>
            <w:rStyle w:val="Hyperlink"/>
            <w:rFonts w:cs="Arial"/>
            <w:color w:val="auto"/>
            <w:sz w:val="20"/>
            <w:lang w:val="fr-FR"/>
          </w:rPr>
          <w:t>presse@u3marketing.com</w:t>
        </w:r>
      </w:hyperlink>
    </w:p>
    <w:p w:rsidR="00215908" w:rsidRPr="006F3561" w:rsidRDefault="00AD5307" w:rsidP="00A140EC">
      <w:pPr>
        <w:spacing w:line="240" w:lineRule="auto"/>
        <w:rPr>
          <w:lang w:val="fr-FR"/>
        </w:rPr>
      </w:pPr>
      <w:hyperlink r:id="rId10" w:history="1">
        <w:r w:rsidR="0041088E" w:rsidRPr="0041088E">
          <w:rPr>
            <w:rStyle w:val="Hyperlink"/>
            <w:rFonts w:cs="Arial"/>
            <w:color w:val="auto"/>
            <w:sz w:val="20"/>
            <w:lang w:val="fr-FR"/>
          </w:rPr>
          <w:t>www.centric.eu</w:t>
        </w:r>
      </w:hyperlink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41088E" w:rsidRPr="0041088E">
        <w:rPr>
          <w:rFonts w:cs="Arial"/>
          <w:sz w:val="20"/>
          <w:lang w:val="fr-FR"/>
        </w:rPr>
        <w:tab/>
      </w:r>
      <w:r w:rsidR="00E46FD6">
        <w:rPr>
          <w:rFonts w:cs="Arial"/>
          <w:sz w:val="20"/>
          <w:lang w:val="fr-FR"/>
        </w:rPr>
        <w:tab/>
      </w:r>
      <w:hyperlink r:id="rId11" w:history="1">
        <w:r w:rsidR="004F7BD3" w:rsidRPr="0041088E">
          <w:rPr>
            <w:rStyle w:val="Hyperlink"/>
            <w:rFonts w:cs="Arial"/>
            <w:color w:val="auto"/>
            <w:sz w:val="20"/>
            <w:lang w:val="fr-FR"/>
          </w:rPr>
          <w:t>www.u3marketing.com</w:t>
        </w:r>
      </w:hyperlink>
      <w:bookmarkEnd w:id="0"/>
    </w:p>
    <w:sectPr w:rsidR="00215908" w:rsidRPr="006F3561" w:rsidSect="005321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EA" w:rsidRDefault="00F60DEA">
      <w:r>
        <w:separator/>
      </w:r>
    </w:p>
  </w:endnote>
  <w:endnote w:type="continuationSeparator" w:id="0">
    <w:p w:rsidR="00F60DEA" w:rsidRDefault="00F6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07" w:rsidRDefault="00AD53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EA" w:rsidRDefault="009F51D0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8cd648b5bc4e419c07ccbfe2" descr="{&quot;HashCode&quot;:64100095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60DEA" w:rsidRPr="001C3213" w:rsidRDefault="00F60DEA" w:rsidP="001C3213">
                          <w:pPr>
                            <w:jc w:val="center"/>
                            <w:rPr>
                              <w:rFonts w:cs="Arial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d648b5bc4e419c07ccbfe2" o:spid="_x0000_s1026" type="#_x0000_t202" alt="{&quot;HashCode&quot;:641000955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" o:allowincell="f" filled="f" stroked="f" strokeweight=".5pt">
              <v:path arrowok="t"/>
              <v:textbox inset=",0,,0">
                <w:txbxContent>
                  <w:p w:rsidR="00F60DEA" w:rsidRPr="001C3213" w:rsidRDefault="00F60DEA" w:rsidP="001C3213">
                    <w:pPr>
                      <w:jc w:val="center"/>
                      <w:rPr>
                        <w:rFonts w:cs="Arial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0DEA"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EA" w:rsidRDefault="00F60DEA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EA" w:rsidRDefault="00F60DEA">
      <w:r>
        <w:separator/>
      </w:r>
    </w:p>
  </w:footnote>
  <w:footnote w:type="continuationSeparator" w:id="0">
    <w:p w:rsidR="00F60DEA" w:rsidRDefault="00F6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07" w:rsidRDefault="00AD53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F60DEA" w:rsidRPr="003C5C49" w:rsidTr="004F588A">
      <w:tc>
        <w:tcPr>
          <w:tcW w:w="5173" w:type="dxa"/>
        </w:tcPr>
        <w:p w:rsidR="00F60DEA" w:rsidRPr="003C5C49" w:rsidRDefault="00F60DEA" w:rsidP="00A72859">
          <w:pPr>
            <w:pStyle w:val="Titel"/>
          </w:pPr>
        </w:p>
      </w:tc>
      <w:tc>
        <w:tcPr>
          <w:tcW w:w="4584" w:type="dxa"/>
        </w:tcPr>
        <w:p w:rsidR="00F60DEA" w:rsidRPr="003C5C49" w:rsidRDefault="00F60DEA" w:rsidP="00141D2F">
          <w:pPr>
            <w:pStyle w:val="Titel1"/>
            <w:tabs>
              <w:tab w:val="left" w:pos="1365"/>
              <w:tab w:val="right" w:pos="4584"/>
            </w:tabs>
          </w:pPr>
          <w:bookmarkStart w:id="1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F60DEA" w:rsidRDefault="00F60DEA" w:rsidP="00A72859">
    <w:pPr>
      <w:spacing w:line="20" w:lineRule="exact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F60DEA" w:rsidRPr="003C5C49" w:rsidTr="004F588A">
      <w:tc>
        <w:tcPr>
          <w:tcW w:w="5173" w:type="dxa"/>
        </w:tcPr>
        <w:p w:rsidR="00F60DEA" w:rsidRDefault="00F60DEA" w:rsidP="00875D38">
          <w:pPr>
            <w:spacing w:after="240" w:line="260" w:lineRule="atLeast"/>
          </w:pPr>
        </w:p>
        <w:p w:rsidR="00F60DEA" w:rsidRPr="003C5C49" w:rsidRDefault="00F60DEA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:rsidR="00F60DEA" w:rsidRPr="003C5C49" w:rsidRDefault="00F60DEA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:rsidR="00F60DEA" w:rsidRDefault="00F60DEA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A17F8"/>
    <w:multiLevelType w:val="hybridMultilevel"/>
    <w:tmpl w:val="F48C4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14E23"/>
    <w:rsid w:val="0001772C"/>
    <w:rsid w:val="00017C7A"/>
    <w:rsid w:val="00032692"/>
    <w:rsid w:val="00034F37"/>
    <w:rsid w:val="000374BB"/>
    <w:rsid w:val="000521CC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72A3"/>
    <w:rsid w:val="00097CB2"/>
    <w:rsid w:val="000A027E"/>
    <w:rsid w:val="000C23CB"/>
    <w:rsid w:val="000C4F2B"/>
    <w:rsid w:val="000C7383"/>
    <w:rsid w:val="000D03C1"/>
    <w:rsid w:val="000D5366"/>
    <w:rsid w:val="000D6C83"/>
    <w:rsid w:val="000D6E33"/>
    <w:rsid w:val="000E1804"/>
    <w:rsid w:val="001075EF"/>
    <w:rsid w:val="001311BC"/>
    <w:rsid w:val="00132370"/>
    <w:rsid w:val="00133B77"/>
    <w:rsid w:val="00137A4E"/>
    <w:rsid w:val="00141D2F"/>
    <w:rsid w:val="001421D9"/>
    <w:rsid w:val="001450A2"/>
    <w:rsid w:val="001461EA"/>
    <w:rsid w:val="00151849"/>
    <w:rsid w:val="00152AF3"/>
    <w:rsid w:val="00154D75"/>
    <w:rsid w:val="001634FA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DBF"/>
    <w:rsid w:val="001854C7"/>
    <w:rsid w:val="00192565"/>
    <w:rsid w:val="00195BD0"/>
    <w:rsid w:val="001A5CDA"/>
    <w:rsid w:val="001A60BD"/>
    <w:rsid w:val="001B5C73"/>
    <w:rsid w:val="001C22BB"/>
    <w:rsid w:val="001C3213"/>
    <w:rsid w:val="001C5666"/>
    <w:rsid w:val="001C72B3"/>
    <w:rsid w:val="001C7DF0"/>
    <w:rsid w:val="001D3801"/>
    <w:rsid w:val="001D5315"/>
    <w:rsid w:val="001E06A9"/>
    <w:rsid w:val="001F347B"/>
    <w:rsid w:val="001F4499"/>
    <w:rsid w:val="001F5D8E"/>
    <w:rsid w:val="00205567"/>
    <w:rsid w:val="00215908"/>
    <w:rsid w:val="002162BA"/>
    <w:rsid w:val="002168F7"/>
    <w:rsid w:val="00226C02"/>
    <w:rsid w:val="00261373"/>
    <w:rsid w:val="00274851"/>
    <w:rsid w:val="00281966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60FB"/>
    <w:rsid w:val="002E02BC"/>
    <w:rsid w:val="002E0495"/>
    <w:rsid w:val="002E7CB8"/>
    <w:rsid w:val="002F1A95"/>
    <w:rsid w:val="002F541A"/>
    <w:rsid w:val="00303A17"/>
    <w:rsid w:val="0030445B"/>
    <w:rsid w:val="00313545"/>
    <w:rsid w:val="00327312"/>
    <w:rsid w:val="00332506"/>
    <w:rsid w:val="00334B78"/>
    <w:rsid w:val="003361CB"/>
    <w:rsid w:val="0034041E"/>
    <w:rsid w:val="00340F3E"/>
    <w:rsid w:val="003474E5"/>
    <w:rsid w:val="003506AD"/>
    <w:rsid w:val="00353331"/>
    <w:rsid w:val="003570F0"/>
    <w:rsid w:val="003649A0"/>
    <w:rsid w:val="00365195"/>
    <w:rsid w:val="0036561C"/>
    <w:rsid w:val="0037064A"/>
    <w:rsid w:val="00371EAA"/>
    <w:rsid w:val="0037664A"/>
    <w:rsid w:val="003826B0"/>
    <w:rsid w:val="003832B1"/>
    <w:rsid w:val="00385E8E"/>
    <w:rsid w:val="003B2D3F"/>
    <w:rsid w:val="003C61ED"/>
    <w:rsid w:val="003D3E51"/>
    <w:rsid w:val="003E612A"/>
    <w:rsid w:val="003F5006"/>
    <w:rsid w:val="0041088E"/>
    <w:rsid w:val="004115B0"/>
    <w:rsid w:val="004206FE"/>
    <w:rsid w:val="0043426B"/>
    <w:rsid w:val="00437E2E"/>
    <w:rsid w:val="00450C4C"/>
    <w:rsid w:val="00452816"/>
    <w:rsid w:val="0045363D"/>
    <w:rsid w:val="0045642A"/>
    <w:rsid w:val="0046141B"/>
    <w:rsid w:val="00481408"/>
    <w:rsid w:val="004822F2"/>
    <w:rsid w:val="004826A5"/>
    <w:rsid w:val="00496F23"/>
    <w:rsid w:val="004A7C93"/>
    <w:rsid w:val="004C1B9A"/>
    <w:rsid w:val="004C42D1"/>
    <w:rsid w:val="004D2B29"/>
    <w:rsid w:val="004E3790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6A63"/>
    <w:rsid w:val="00576F6F"/>
    <w:rsid w:val="00577DC8"/>
    <w:rsid w:val="005A1A68"/>
    <w:rsid w:val="005A2049"/>
    <w:rsid w:val="005A2B31"/>
    <w:rsid w:val="005A37BA"/>
    <w:rsid w:val="005B3CAD"/>
    <w:rsid w:val="005C6131"/>
    <w:rsid w:val="005C701F"/>
    <w:rsid w:val="005C71EB"/>
    <w:rsid w:val="005C7F30"/>
    <w:rsid w:val="005D3096"/>
    <w:rsid w:val="005D3779"/>
    <w:rsid w:val="005E285A"/>
    <w:rsid w:val="005E6F9F"/>
    <w:rsid w:val="005F2494"/>
    <w:rsid w:val="0060237E"/>
    <w:rsid w:val="00610E24"/>
    <w:rsid w:val="00620CB8"/>
    <w:rsid w:val="0062416F"/>
    <w:rsid w:val="00624F35"/>
    <w:rsid w:val="0063556F"/>
    <w:rsid w:val="00635CEB"/>
    <w:rsid w:val="00636370"/>
    <w:rsid w:val="006409C0"/>
    <w:rsid w:val="006504D0"/>
    <w:rsid w:val="00653EC4"/>
    <w:rsid w:val="00661C7A"/>
    <w:rsid w:val="00672278"/>
    <w:rsid w:val="00673AD4"/>
    <w:rsid w:val="00677717"/>
    <w:rsid w:val="006A0779"/>
    <w:rsid w:val="006A7EB4"/>
    <w:rsid w:val="006B129B"/>
    <w:rsid w:val="006C094B"/>
    <w:rsid w:val="006C0F42"/>
    <w:rsid w:val="006C2F7D"/>
    <w:rsid w:val="006C6036"/>
    <w:rsid w:val="006C7B8C"/>
    <w:rsid w:val="006D163A"/>
    <w:rsid w:val="006D77AF"/>
    <w:rsid w:val="006E7A5B"/>
    <w:rsid w:val="006F3005"/>
    <w:rsid w:val="006F3561"/>
    <w:rsid w:val="006F5F32"/>
    <w:rsid w:val="007001EA"/>
    <w:rsid w:val="007017C8"/>
    <w:rsid w:val="007112EC"/>
    <w:rsid w:val="00711CF7"/>
    <w:rsid w:val="007124E8"/>
    <w:rsid w:val="00723BE8"/>
    <w:rsid w:val="00725B64"/>
    <w:rsid w:val="00725EA4"/>
    <w:rsid w:val="00743804"/>
    <w:rsid w:val="00743EA1"/>
    <w:rsid w:val="00747F89"/>
    <w:rsid w:val="007508D9"/>
    <w:rsid w:val="007570EE"/>
    <w:rsid w:val="00782A92"/>
    <w:rsid w:val="00785B59"/>
    <w:rsid w:val="007A03BB"/>
    <w:rsid w:val="007A4E4B"/>
    <w:rsid w:val="007A7BFF"/>
    <w:rsid w:val="007B358B"/>
    <w:rsid w:val="007B7A25"/>
    <w:rsid w:val="007C0BE0"/>
    <w:rsid w:val="007C556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5EF7"/>
    <w:rsid w:val="00817119"/>
    <w:rsid w:val="00822DAF"/>
    <w:rsid w:val="00842C35"/>
    <w:rsid w:val="00850AF7"/>
    <w:rsid w:val="00850DA9"/>
    <w:rsid w:val="008611BB"/>
    <w:rsid w:val="00867658"/>
    <w:rsid w:val="00875700"/>
    <w:rsid w:val="00875D38"/>
    <w:rsid w:val="008815A5"/>
    <w:rsid w:val="00885A31"/>
    <w:rsid w:val="00893F37"/>
    <w:rsid w:val="00895098"/>
    <w:rsid w:val="008A24F9"/>
    <w:rsid w:val="008B536A"/>
    <w:rsid w:val="008D3DDE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730C1"/>
    <w:rsid w:val="00973BDB"/>
    <w:rsid w:val="009808ED"/>
    <w:rsid w:val="009A2C03"/>
    <w:rsid w:val="009A397E"/>
    <w:rsid w:val="009A7C95"/>
    <w:rsid w:val="009B0216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9F51D0"/>
    <w:rsid w:val="00A00D4A"/>
    <w:rsid w:val="00A00DC1"/>
    <w:rsid w:val="00A01433"/>
    <w:rsid w:val="00A02503"/>
    <w:rsid w:val="00A02BAC"/>
    <w:rsid w:val="00A03F18"/>
    <w:rsid w:val="00A05A30"/>
    <w:rsid w:val="00A06BDC"/>
    <w:rsid w:val="00A13838"/>
    <w:rsid w:val="00A140EC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9004A"/>
    <w:rsid w:val="00A93A0E"/>
    <w:rsid w:val="00A94AD8"/>
    <w:rsid w:val="00A95EF4"/>
    <w:rsid w:val="00AA3383"/>
    <w:rsid w:val="00AA3AD6"/>
    <w:rsid w:val="00AA6B90"/>
    <w:rsid w:val="00AB7258"/>
    <w:rsid w:val="00AC16EC"/>
    <w:rsid w:val="00AD5307"/>
    <w:rsid w:val="00AE1D5D"/>
    <w:rsid w:val="00B03DC1"/>
    <w:rsid w:val="00B171BA"/>
    <w:rsid w:val="00B341BC"/>
    <w:rsid w:val="00B40CC8"/>
    <w:rsid w:val="00B41AC3"/>
    <w:rsid w:val="00B43FA1"/>
    <w:rsid w:val="00B45B02"/>
    <w:rsid w:val="00B460D3"/>
    <w:rsid w:val="00B51329"/>
    <w:rsid w:val="00B55992"/>
    <w:rsid w:val="00B72F2B"/>
    <w:rsid w:val="00B75729"/>
    <w:rsid w:val="00B80F9E"/>
    <w:rsid w:val="00BA0A15"/>
    <w:rsid w:val="00BA23FE"/>
    <w:rsid w:val="00BB223F"/>
    <w:rsid w:val="00BB31A4"/>
    <w:rsid w:val="00BC358F"/>
    <w:rsid w:val="00BC5C7D"/>
    <w:rsid w:val="00BD347E"/>
    <w:rsid w:val="00BE3CF4"/>
    <w:rsid w:val="00BE5DAD"/>
    <w:rsid w:val="00BF6F2F"/>
    <w:rsid w:val="00C07BE5"/>
    <w:rsid w:val="00C10846"/>
    <w:rsid w:val="00C21901"/>
    <w:rsid w:val="00C25AE9"/>
    <w:rsid w:val="00C25B8B"/>
    <w:rsid w:val="00C37751"/>
    <w:rsid w:val="00C37EF7"/>
    <w:rsid w:val="00C41AD1"/>
    <w:rsid w:val="00C44685"/>
    <w:rsid w:val="00C45FA9"/>
    <w:rsid w:val="00C46527"/>
    <w:rsid w:val="00C47D83"/>
    <w:rsid w:val="00C54845"/>
    <w:rsid w:val="00C54883"/>
    <w:rsid w:val="00C5506B"/>
    <w:rsid w:val="00C710D9"/>
    <w:rsid w:val="00C77477"/>
    <w:rsid w:val="00C82584"/>
    <w:rsid w:val="00C86B8B"/>
    <w:rsid w:val="00C906EB"/>
    <w:rsid w:val="00C94885"/>
    <w:rsid w:val="00C956A2"/>
    <w:rsid w:val="00CA4EC3"/>
    <w:rsid w:val="00CB148A"/>
    <w:rsid w:val="00CC7880"/>
    <w:rsid w:val="00CE1AAE"/>
    <w:rsid w:val="00CE30B4"/>
    <w:rsid w:val="00CE5762"/>
    <w:rsid w:val="00CE6646"/>
    <w:rsid w:val="00CF004D"/>
    <w:rsid w:val="00CF28DF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B4277"/>
    <w:rsid w:val="00DB4BB1"/>
    <w:rsid w:val="00DC0029"/>
    <w:rsid w:val="00DC25AA"/>
    <w:rsid w:val="00DC3D41"/>
    <w:rsid w:val="00DC6D17"/>
    <w:rsid w:val="00DC6EC7"/>
    <w:rsid w:val="00DD1E32"/>
    <w:rsid w:val="00DD5B8C"/>
    <w:rsid w:val="00DE10B9"/>
    <w:rsid w:val="00DE13BC"/>
    <w:rsid w:val="00DF60E7"/>
    <w:rsid w:val="00E00C9C"/>
    <w:rsid w:val="00E02526"/>
    <w:rsid w:val="00E058D1"/>
    <w:rsid w:val="00E07368"/>
    <w:rsid w:val="00E11EA4"/>
    <w:rsid w:val="00E43248"/>
    <w:rsid w:val="00E46FD6"/>
    <w:rsid w:val="00E635A1"/>
    <w:rsid w:val="00E7344C"/>
    <w:rsid w:val="00E73884"/>
    <w:rsid w:val="00E761C2"/>
    <w:rsid w:val="00E828F1"/>
    <w:rsid w:val="00E87406"/>
    <w:rsid w:val="00E94FC3"/>
    <w:rsid w:val="00E96A55"/>
    <w:rsid w:val="00EA0EAE"/>
    <w:rsid w:val="00EA3452"/>
    <w:rsid w:val="00EB1DE2"/>
    <w:rsid w:val="00EB45AD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6ED1"/>
    <w:rsid w:val="00F5000A"/>
    <w:rsid w:val="00F56D17"/>
    <w:rsid w:val="00F578AC"/>
    <w:rsid w:val="00F60DEA"/>
    <w:rsid w:val="00F64244"/>
    <w:rsid w:val="00F77C70"/>
    <w:rsid w:val="00F8092F"/>
    <w:rsid w:val="00F80BA7"/>
    <w:rsid w:val="00F828A8"/>
    <w:rsid w:val="00F879E4"/>
    <w:rsid w:val="00FC2BE3"/>
    <w:rsid w:val="00FC39AB"/>
    <w:rsid w:val="00FC4A58"/>
    <w:rsid w:val="00FC4C4D"/>
    <w:rsid w:val="00FD39BC"/>
    <w:rsid w:val="00FD6CA1"/>
    <w:rsid w:val="00FE7C55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4F8051EA-33B5-42C0-AFBB-ECFD9D4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e@centric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3marke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entric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se@u3marketing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E109-2519-414C-B3CA-E74575F6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2</Pages>
  <Words>522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3</cp:revision>
  <cp:lastPrinted>2019-08-22T07:33:00Z</cp:lastPrinted>
  <dcterms:created xsi:type="dcterms:W3CDTF">2019-08-22T07:33:00Z</dcterms:created>
  <dcterms:modified xsi:type="dcterms:W3CDTF">2019-08-22T07:33:00Z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