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E44D8" w14:textId="04FDBFB8" w:rsidR="00631FF8" w:rsidRDefault="00631FF8" w:rsidP="002E7CB8">
      <w:pPr>
        <w:pStyle w:val="Persbericht"/>
        <w:spacing w:line="240" w:lineRule="auto"/>
        <w:ind w:right="0"/>
        <w:rPr>
          <w:color w:val="7F7F7F"/>
          <w:lang w:val="de-DE"/>
        </w:rPr>
      </w:pPr>
    </w:p>
    <w:p w14:paraId="45940BB4" w14:textId="77777777" w:rsidR="00631FF8" w:rsidRDefault="00631FF8" w:rsidP="002E7CB8">
      <w:pPr>
        <w:pStyle w:val="Persbericht"/>
        <w:spacing w:line="240" w:lineRule="auto"/>
        <w:ind w:right="0"/>
        <w:rPr>
          <w:color w:val="7F7F7F"/>
          <w:lang w:val="de-DE"/>
        </w:rPr>
      </w:pPr>
    </w:p>
    <w:p w14:paraId="5B91CE55" w14:textId="77777777" w:rsidR="00631FF8" w:rsidRDefault="00631FF8" w:rsidP="002E7CB8">
      <w:pPr>
        <w:pStyle w:val="Persbericht"/>
        <w:spacing w:line="240" w:lineRule="auto"/>
        <w:ind w:right="0"/>
        <w:rPr>
          <w:color w:val="7F7F7F"/>
          <w:lang w:val="de-DE"/>
        </w:rPr>
      </w:pPr>
    </w:p>
    <w:p w14:paraId="03A579D6" w14:textId="77777777" w:rsidR="00631FF8" w:rsidRDefault="00631FF8" w:rsidP="002E7CB8">
      <w:pPr>
        <w:pStyle w:val="Persbericht"/>
        <w:spacing w:line="240" w:lineRule="auto"/>
        <w:ind w:right="0"/>
        <w:rPr>
          <w:color w:val="7F7F7F"/>
          <w:lang w:val="de-DE"/>
        </w:rPr>
      </w:pPr>
    </w:p>
    <w:p w14:paraId="7E3FA9E1" w14:textId="77777777" w:rsidR="00631FF8" w:rsidRDefault="00631FF8" w:rsidP="002E7CB8">
      <w:pPr>
        <w:pStyle w:val="Persbericht"/>
        <w:spacing w:line="240" w:lineRule="auto"/>
        <w:ind w:right="0"/>
        <w:rPr>
          <w:color w:val="7F7F7F"/>
          <w:lang w:val="de-DE"/>
        </w:rPr>
      </w:pPr>
    </w:p>
    <w:p w14:paraId="1B8DB5AC" w14:textId="77777777" w:rsidR="004322E2" w:rsidRDefault="004322E2" w:rsidP="002E7CB8">
      <w:pPr>
        <w:pStyle w:val="Persbericht"/>
        <w:spacing w:line="240" w:lineRule="auto"/>
        <w:ind w:right="0"/>
        <w:rPr>
          <w:color w:val="7F7F7F"/>
          <w:lang w:val="de-DE"/>
        </w:rPr>
      </w:pPr>
    </w:p>
    <w:p w14:paraId="64135290" w14:textId="77777777" w:rsidR="00631FF8" w:rsidRDefault="00631FF8" w:rsidP="002E7CB8">
      <w:pPr>
        <w:pStyle w:val="Persbericht"/>
        <w:spacing w:line="240" w:lineRule="auto"/>
        <w:ind w:right="0"/>
        <w:rPr>
          <w:color w:val="7F7F7F"/>
          <w:lang w:val="de-DE"/>
        </w:rPr>
      </w:pPr>
    </w:p>
    <w:p w14:paraId="6A40D7F7" w14:textId="77777777" w:rsidR="004F7BD3" w:rsidRPr="007A03BB" w:rsidRDefault="004F7BD3" w:rsidP="002E7CB8">
      <w:pPr>
        <w:pStyle w:val="Persbericht"/>
        <w:spacing w:line="240" w:lineRule="auto"/>
        <w:ind w:right="0"/>
        <w:rPr>
          <w:color w:val="7F7F7F"/>
          <w:lang w:val="de-DE"/>
        </w:rPr>
      </w:pPr>
      <w:r w:rsidRPr="007A03BB">
        <w:rPr>
          <w:color w:val="7F7F7F"/>
          <w:lang w:val="de-DE"/>
        </w:rPr>
        <w:t>–PRESSEMELDUNG–</w:t>
      </w:r>
    </w:p>
    <w:p w14:paraId="607B0DD3" w14:textId="77777777" w:rsidR="00631FF8" w:rsidRDefault="00631FF8" w:rsidP="00E75910">
      <w:pPr>
        <w:rPr>
          <w:rFonts w:cs="Arial"/>
          <w:b/>
          <w:sz w:val="34"/>
          <w:szCs w:val="34"/>
          <w:lang w:val="de-DE"/>
        </w:rPr>
      </w:pPr>
    </w:p>
    <w:p w14:paraId="41E90129" w14:textId="5CCC0326" w:rsidR="00DD52F6" w:rsidRDefault="00170406" w:rsidP="00E75910">
      <w:pPr>
        <w:rPr>
          <w:rFonts w:cs="Arial"/>
          <w:b/>
          <w:sz w:val="32"/>
          <w:szCs w:val="32"/>
          <w:lang w:val="de-DE"/>
        </w:rPr>
      </w:pPr>
      <w:r>
        <w:rPr>
          <w:rFonts w:cs="Arial"/>
          <w:b/>
          <w:sz w:val="32"/>
          <w:szCs w:val="32"/>
          <w:lang w:val="de-DE"/>
        </w:rPr>
        <w:t>K</w:t>
      </w:r>
      <w:r w:rsidR="004D124E">
        <w:rPr>
          <w:rFonts w:cs="Arial"/>
          <w:b/>
          <w:sz w:val="32"/>
          <w:szCs w:val="32"/>
          <w:lang w:val="de-DE"/>
        </w:rPr>
        <w:t xml:space="preserve">ooperation zwischen </w:t>
      </w:r>
      <w:proofErr w:type="spellStart"/>
      <w:r w:rsidR="0040475A">
        <w:rPr>
          <w:rFonts w:cs="Arial"/>
          <w:b/>
          <w:sz w:val="32"/>
          <w:szCs w:val="32"/>
          <w:lang w:val="de-DE"/>
        </w:rPr>
        <w:t>Centric</w:t>
      </w:r>
      <w:proofErr w:type="spellEnd"/>
      <w:r w:rsidR="00777C3C">
        <w:rPr>
          <w:rFonts w:cs="Arial"/>
          <w:b/>
          <w:sz w:val="32"/>
          <w:szCs w:val="32"/>
          <w:lang w:val="de-DE"/>
        </w:rPr>
        <w:t xml:space="preserve"> </w:t>
      </w:r>
      <w:r w:rsidR="004D124E">
        <w:rPr>
          <w:rFonts w:cs="Arial"/>
          <w:b/>
          <w:sz w:val="32"/>
          <w:szCs w:val="32"/>
          <w:lang w:val="de-DE"/>
        </w:rPr>
        <w:t xml:space="preserve">und </w:t>
      </w:r>
      <w:proofErr w:type="spellStart"/>
      <w:r w:rsidR="004D124E">
        <w:rPr>
          <w:rFonts w:cs="Arial"/>
          <w:b/>
          <w:sz w:val="32"/>
          <w:szCs w:val="32"/>
          <w:lang w:val="de-DE"/>
        </w:rPr>
        <w:t>Xayambe</w:t>
      </w:r>
      <w:proofErr w:type="spellEnd"/>
      <w:r>
        <w:rPr>
          <w:rFonts w:cs="Arial"/>
          <w:b/>
          <w:sz w:val="32"/>
          <w:szCs w:val="32"/>
          <w:lang w:val="de-DE"/>
        </w:rPr>
        <w:t xml:space="preserve"> ausgebaut </w:t>
      </w:r>
      <w:r w:rsidR="004D124E">
        <w:rPr>
          <w:rFonts w:cs="Arial"/>
          <w:b/>
          <w:sz w:val="32"/>
          <w:szCs w:val="32"/>
          <w:lang w:val="de-DE"/>
        </w:rPr>
        <w:t xml:space="preserve"> </w:t>
      </w:r>
    </w:p>
    <w:p w14:paraId="2D5D901F" w14:textId="78E70683" w:rsidR="00DD52F6" w:rsidRPr="00DD52F6" w:rsidRDefault="004D124E" w:rsidP="00DD52F6">
      <w:pPr>
        <w:rPr>
          <w:rFonts w:cs="Arial"/>
          <w:b/>
          <w:sz w:val="24"/>
          <w:szCs w:val="24"/>
          <w:lang w:val="de-DE"/>
        </w:rPr>
      </w:pPr>
      <w:r>
        <w:rPr>
          <w:rFonts w:cs="Arial"/>
          <w:b/>
          <w:sz w:val="24"/>
          <w:szCs w:val="24"/>
          <w:lang w:val="de-DE"/>
        </w:rPr>
        <w:t xml:space="preserve">SAP-HR-Spezialisten </w:t>
      </w:r>
      <w:r w:rsidR="00170406">
        <w:rPr>
          <w:rFonts w:cs="Arial"/>
          <w:b/>
          <w:sz w:val="24"/>
          <w:szCs w:val="24"/>
          <w:lang w:val="de-DE"/>
        </w:rPr>
        <w:t>erweitern</w:t>
      </w:r>
      <w:r>
        <w:rPr>
          <w:rFonts w:cs="Arial"/>
          <w:b/>
          <w:sz w:val="24"/>
          <w:szCs w:val="24"/>
          <w:lang w:val="de-DE"/>
        </w:rPr>
        <w:t xml:space="preserve"> Vertriebs- und Implementierungspart</w:t>
      </w:r>
      <w:r w:rsidR="003225FF">
        <w:rPr>
          <w:rFonts w:cs="Arial"/>
          <w:b/>
          <w:sz w:val="24"/>
          <w:szCs w:val="24"/>
          <w:lang w:val="de-DE"/>
        </w:rPr>
        <w:t>n</w:t>
      </w:r>
      <w:r>
        <w:rPr>
          <w:rFonts w:cs="Arial"/>
          <w:b/>
          <w:sz w:val="24"/>
          <w:szCs w:val="24"/>
          <w:lang w:val="de-DE"/>
        </w:rPr>
        <w:t>erschaft –</w:t>
      </w:r>
      <w:r w:rsidR="003225FF">
        <w:rPr>
          <w:rFonts w:cs="Arial"/>
          <w:b/>
          <w:sz w:val="24"/>
          <w:szCs w:val="24"/>
          <w:lang w:val="de-DE"/>
        </w:rPr>
        <w:t xml:space="preserve"> </w:t>
      </w:r>
      <w:r>
        <w:rPr>
          <w:rFonts w:cs="Arial"/>
          <w:b/>
          <w:sz w:val="24"/>
          <w:szCs w:val="24"/>
          <w:lang w:val="de-DE"/>
        </w:rPr>
        <w:t>Digitalisierung</w:t>
      </w:r>
      <w:r w:rsidR="00BF4703">
        <w:rPr>
          <w:rFonts w:cs="Arial"/>
          <w:b/>
          <w:sz w:val="24"/>
          <w:szCs w:val="24"/>
          <w:lang w:val="de-DE"/>
        </w:rPr>
        <w:t xml:space="preserve"> von HR-Prozessen</w:t>
      </w:r>
      <w:r w:rsidR="003225FF">
        <w:rPr>
          <w:rFonts w:cs="Arial"/>
          <w:b/>
          <w:sz w:val="24"/>
          <w:szCs w:val="24"/>
          <w:lang w:val="de-DE"/>
        </w:rPr>
        <w:t xml:space="preserve"> im Fokus</w:t>
      </w:r>
      <w:r w:rsidR="00170406">
        <w:rPr>
          <w:rFonts w:cs="Arial"/>
          <w:b/>
          <w:sz w:val="24"/>
          <w:szCs w:val="24"/>
          <w:lang w:val="de-DE"/>
        </w:rPr>
        <w:t>.</w:t>
      </w:r>
    </w:p>
    <w:p w14:paraId="1EB5DF74" w14:textId="77777777" w:rsidR="00E75910" w:rsidRPr="00631FF8" w:rsidRDefault="00E75910" w:rsidP="00E75910">
      <w:pPr>
        <w:rPr>
          <w:rFonts w:cs="Arial"/>
          <w:b/>
          <w:bCs/>
          <w:lang w:val="de-DE"/>
        </w:rPr>
      </w:pPr>
    </w:p>
    <w:p w14:paraId="50045E0B" w14:textId="5D33A342" w:rsidR="004D124E" w:rsidRPr="00436FAC" w:rsidRDefault="0014209C" w:rsidP="00FF531B">
      <w:pPr>
        <w:pStyle w:val="Kommentartext"/>
        <w:spacing w:line="360" w:lineRule="auto"/>
        <w:jc w:val="both"/>
        <w:rPr>
          <w:b/>
          <w:caps/>
          <w:sz w:val="22"/>
          <w:szCs w:val="22"/>
          <w:lang w:val="de-DE" w:eastAsia="en-US"/>
        </w:rPr>
      </w:pPr>
      <w:r w:rsidRPr="00436FAC">
        <w:rPr>
          <w:sz w:val="22"/>
          <w:szCs w:val="22"/>
          <w:lang w:val="de-DE" w:eastAsia="en-US"/>
        </w:rPr>
        <w:t>Essen,</w:t>
      </w:r>
      <w:r w:rsidR="00505D4C">
        <w:rPr>
          <w:sz w:val="22"/>
          <w:szCs w:val="22"/>
          <w:lang w:val="de-DE" w:eastAsia="en-US"/>
        </w:rPr>
        <w:t xml:space="preserve"> </w:t>
      </w:r>
      <w:r w:rsidR="00505D4C" w:rsidRPr="00505D4C">
        <w:rPr>
          <w:sz w:val="22"/>
          <w:szCs w:val="22"/>
          <w:lang w:val="de-DE" w:eastAsia="en-US"/>
        </w:rPr>
        <w:t>10</w:t>
      </w:r>
      <w:r w:rsidR="00C92363" w:rsidRPr="00505D4C">
        <w:rPr>
          <w:bCs/>
          <w:sz w:val="22"/>
          <w:szCs w:val="22"/>
          <w:lang w:val="de-DE" w:eastAsia="en-US"/>
        </w:rPr>
        <w:t>.</w:t>
      </w:r>
      <w:r w:rsidR="00CF01F1" w:rsidRPr="00505D4C">
        <w:rPr>
          <w:bCs/>
          <w:sz w:val="22"/>
          <w:szCs w:val="22"/>
          <w:lang w:val="de-DE" w:eastAsia="en-US"/>
        </w:rPr>
        <w:t>0</w:t>
      </w:r>
      <w:r w:rsidR="00436FAC" w:rsidRPr="00505D4C">
        <w:rPr>
          <w:bCs/>
          <w:sz w:val="22"/>
          <w:szCs w:val="22"/>
          <w:lang w:val="de-DE" w:eastAsia="en-US"/>
        </w:rPr>
        <w:t>8</w:t>
      </w:r>
      <w:r w:rsidR="00163A6E" w:rsidRPr="00505D4C">
        <w:rPr>
          <w:sz w:val="22"/>
          <w:szCs w:val="22"/>
          <w:lang w:val="de-DE" w:eastAsia="en-US"/>
        </w:rPr>
        <w:t>.202</w:t>
      </w:r>
      <w:r w:rsidR="000F5C9C" w:rsidRPr="00505D4C">
        <w:rPr>
          <w:sz w:val="22"/>
          <w:szCs w:val="22"/>
          <w:lang w:val="de-DE" w:eastAsia="en-US"/>
        </w:rPr>
        <w:t>2</w:t>
      </w:r>
      <w:r w:rsidR="00171130" w:rsidRPr="00505D4C">
        <w:rPr>
          <w:sz w:val="22"/>
          <w:szCs w:val="22"/>
          <w:lang w:val="de-DE" w:eastAsia="en-US"/>
        </w:rPr>
        <w:t xml:space="preserve"> </w:t>
      </w:r>
      <w:r w:rsidR="006F63A2" w:rsidRPr="00436FAC">
        <w:rPr>
          <w:sz w:val="22"/>
          <w:szCs w:val="22"/>
          <w:lang w:val="de-DE" w:eastAsia="en-US"/>
        </w:rPr>
        <w:t>–</w:t>
      </w:r>
      <w:r w:rsidR="00E318C8" w:rsidRPr="00436FAC">
        <w:rPr>
          <w:sz w:val="22"/>
          <w:szCs w:val="22"/>
          <w:lang w:val="de-DE" w:eastAsia="en-US"/>
        </w:rPr>
        <w:t xml:space="preserve"> </w:t>
      </w:r>
      <w:proofErr w:type="spellStart"/>
      <w:r w:rsidR="00E11CC6" w:rsidRPr="00436FAC">
        <w:rPr>
          <w:sz w:val="22"/>
          <w:szCs w:val="22"/>
          <w:lang w:val="de-DE" w:eastAsia="en-US"/>
        </w:rPr>
        <w:t>Centric</w:t>
      </w:r>
      <w:proofErr w:type="spellEnd"/>
      <w:r w:rsidR="00E11CC6" w:rsidRPr="00436FAC">
        <w:rPr>
          <w:sz w:val="22"/>
          <w:szCs w:val="22"/>
          <w:lang w:val="de-DE" w:eastAsia="en-US"/>
        </w:rPr>
        <w:t xml:space="preserve"> Germany </w:t>
      </w:r>
      <w:r w:rsidR="00170406" w:rsidRPr="00170406">
        <w:rPr>
          <w:sz w:val="22"/>
          <w:szCs w:val="22"/>
          <w:lang w:val="de-DE" w:eastAsia="en-US"/>
        </w:rPr>
        <w:t xml:space="preserve">hat seine erfolgreiche Partnerschaft im Bereich Dokumentenmanagement mit dem auf SAP HR-Themen spezialisierten Unternehmen </w:t>
      </w:r>
      <w:proofErr w:type="spellStart"/>
      <w:r w:rsidR="00170406" w:rsidRPr="00170406">
        <w:rPr>
          <w:sz w:val="22"/>
          <w:szCs w:val="22"/>
          <w:lang w:val="de-DE" w:eastAsia="en-US"/>
        </w:rPr>
        <w:t>Xayambe</w:t>
      </w:r>
      <w:proofErr w:type="spellEnd"/>
      <w:r w:rsidR="00170406" w:rsidRPr="00170406">
        <w:rPr>
          <w:sz w:val="22"/>
          <w:szCs w:val="22"/>
          <w:lang w:val="de-DE" w:eastAsia="en-US"/>
        </w:rPr>
        <w:t xml:space="preserve"> nun auch auf den Bereich Audit &amp; Compliance Tools ausgeweitet. </w:t>
      </w:r>
      <w:proofErr w:type="spellStart"/>
      <w:r w:rsidR="00BF4703" w:rsidRPr="00436FAC">
        <w:rPr>
          <w:sz w:val="22"/>
          <w:szCs w:val="22"/>
          <w:lang w:val="de-DE" w:eastAsia="en-US"/>
        </w:rPr>
        <w:t>Centric</w:t>
      </w:r>
      <w:proofErr w:type="spellEnd"/>
      <w:r w:rsidR="00BF4703" w:rsidRPr="00436FAC">
        <w:rPr>
          <w:sz w:val="22"/>
          <w:szCs w:val="22"/>
          <w:lang w:val="de-DE" w:eastAsia="en-US"/>
        </w:rPr>
        <w:t xml:space="preserve"> entwickelt IT-Lösungen für moderne Personalprozesse rund um SAP® HCM und SAP® </w:t>
      </w:r>
      <w:proofErr w:type="spellStart"/>
      <w:r w:rsidR="00BF4703" w:rsidRPr="00436FAC">
        <w:rPr>
          <w:sz w:val="22"/>
          <w:szCs w:val="22"/>
          <w:lang w:val="de-DE" w:eastAsia="en-US"/>
        </w:rPr>
        <w:t>SuccessFactors</w:t>
      </w:r>
      <w:proofErr w:type="spellEnd"/>
      <w:r w:rsidR="00BF4703" w:rsidRPr="00436FAC">
        <w:rPr>
          <w:sz w:val="22"/>
          <w:szCs w:val="22"/>
          <w:lang w:val="de-DE" w:eastAsia="en-US"/>
        </w:rPr>
        <w:t xml:space="preserve">, und </w:t>
      </w:r>
      <w:proofErr w:type="spellStart"/>
      <w:r w:rsidR="00762C1C" w:rsidRPr="00436FAC">
        <w:rPr>
          <w:sz w:val="22"/>
          <w:szCs w:val="22"/>
          <w:lang w:val="de-DE" w:eastAsia="en-US"/>
        </w:rPr>
        <w:t>Xayambe</w:t>
      </w:r>
      <w:proofErr w:type="spellEnd"/>
      <w:r w:rsidR="00300DD7" w:rsidRPr="00436FAC">
        <w:rPr>
          <w:sz w:val="22"/>
          <w:szCs w:val="22"/>
          <w:lang w:val="de-DE" w:eastAsia="en-US"/>
        </w:rPr>
        <w:t xml:space="preserve"> bietet SAP</w:t>
      </w:r>
      <w:r w:rsidR="00EC1CB2" w:rsidRPr="00436FAC">
        <w:rPr>
          <w:sz w:val="22"/>
          <w:szCs w:val="22"/>
          <w:lang w:val="de-DE" w:eastAsia="en-US"/>
        </w:rPr>
        <w:t>-</w:t>
      </w:r>
      <w:r w:rsidR="00300DD7" w:rsidRPr="00436FAC">
        <w:rPr>
          <w:sz w:val="22"/>
          <w:szCs w:val="22"/>
          <w:lang w:val="de-DE" w:eastAsia="en-US"/>
        </w:rPr>
        <w:t xml:space="preserve">Beratung und Implementierung </w:t>
      </w:r>
      <w:r w:rsidR="00BF4703" w:rsidRPr="00436FAC">
        <w:rPr>
          <w:sz w:val="22"/>
          <w:szCs w:val="22"/>
          <w:lang w:val="de-DE" w:eastAsia="en-US"/>
        </w:rPr>
        <w:t xml:space="preserve">in diesem Bereich. </w:t>
      </w:r>
      <w:r w:rsidR="00EC1CB2" w:rsidRPr="00436FAC">
        <w:rPr>
          <w:sz w:val="22"/>
          <w:szCs w:val="22"/>
          <w:lang w:val="de-DE" w:eastAsia="en-US"/>
        </w:rPr>
        <w:t>D</w:t>
      </w:r>
      <w:r w:rsidR="00777F5F" w:rsidRPr="00436FAC">
        <w:rPr>
          <w:sz w:val="22"/>
          <w:szCs w:val="22"/>
          <w:lang w:val="de-DE" w:eastAsia="en-US"/>
        </w:rPr>
        <w:t>as IT-Beratungs</w:t>
      </w:r>
      <w:r w:rsidR="00BF4703" w:rsidRPr="00436FAC">
        <w:rPr>
          <w:sz w:val="22"/>
          <w:szCs w:val="22"/>
          <w:lang w:val="de-DE" w:eastAsia="en-US"/>
        </w:rPr>
        <w:t>haus</w:t>
      </w:r>
      <w:r w:rsidR="00436FAC">
        <w:rPr>
          <w:sz w:val="22"/>
          <w:szCs w:val="22"/>
          <w:lang w:val="de-DE" w:eastAsia="en-US"/>
        </w:rPr>
        <w:t xml:space="preserve"> </w:t>
      </w:r>
      <w:proofErr w:type="spellStart"/>
      <w:r w:rsidR="00436FAC">
        <w:rPr>
          <w:sz w:val="22"/>
          <w:szCs w:val="22"/>
          <w:lang w:val="de-DE" w:eastAsia="en-US"/>
        </w:rPr>
        <w:t>Xayambe</w:t>
      </w:r>
      <w:proofErr w:type="spellEnd"/>
      <w:r w:rsidR="00EF2032" w:rsidRPr="00436FAC">
        <w:rPr>
          <w:sz w:val="22"/>
          <w:szCs w:val="22"/>
          <w:lang w:val="de-DE" w:eastAsia="en-US"/>
        </w:rPr>
        <w:t xml:space="preserve">, das bereits seit März 2022 für die </w:t>
      </w:r>
      <w:r w:rsidR="00FF531B">
        <w:rPr>
          <w:sz w:val="22"/>
          <w:szCs w:val="22"/>
          <w:lang w:val="de-DE" w:eastAsia="en-US"/>
        </w:rPr>
        <w:t>Dokumentenmanagement-</w:t>
      </w:r>
      <w:r w:rsidR="00EF2032" w:rsidRPr="00436FAC">
        <w:rPr>
          <w:sz w:val="22"/>
          <w:szCs w:val="22"/>
          <w:lang w:val="de-DE" w:eastAsia="en-US"/>
        </w:rPr>
        <w:t xml:space="preserve">Produkte von </w:t>
      </w:r>
      <w:proofErr w:type="spellStart"/>
      <w:r w:rsidR="00EF2032" w:rsidRPr="00436FAC">
        <w:rPr>
          <w:sz w:val="22"/>
          <w:szCs w:val="22"/>
          <w:lang w:val="de-DE" w:eastAsia="en-US"/>
        </w:rPr>
        <w:t>Centric</w:t>
      </w:r>
      <w:proofErr w:type="spellEnd"/>
      <w:r w:rsidR="00EF2032" w:rsidRPr="00436FAC">
        <w:rPr>
          <w:sz w:val="22"/>
          <w:szCs w:val="22"/>
          <w:lang w:val="de-DE" w:eastAsia="en-US"/>
        </w:rPr>
        <w:t xml:space="preserve"> zertifiziert ist, </w:t>
      </w:r>
      <w:r w:rsidR="004D124E" w:rsidRPr="00436FAC">
        <w:rPr>
          <w:sz w:val="22"/>
          <w:szCs w:val="22"/>
          <w:lang w:val="de-DE" w:eastAsia="en-US"/>
        </w:rPr>
        <w:t xml:space="preserve">führt ab sofort </w:t>
      </w:r>
      <w:r w:rsidR="00EF2032" w:rsidRPr="00436FAC">
        <w:rPr>
          <w:sz w:val="22"/>
          <w:szCs w:val="22"/>
          <w:lang w:val="de-DE" w:eastAsia="en-US"/>
        </w:rPr>
        <w:t xml:space="preserve"> </w:t>
      </w:r>
      <w:r w:rsidR="00FF531B">
        <w:rPr>
          <w:sz w:val="22"/>
          <w:szCs w:val="22"/>
          <w:lang w:val="de-DE" w:eastAsia="en-US"/>
        </w:rPr>
        <w:t xml:space="preserve">auch die Audit &amp; Compliance Tools von </w:t>
      </w:r>
      <w:proofErr w:type="spellStart"/>
      <w:r w:rsidR="00EF2032" w:rsidRPr="00436FAC">
        <w:rPr>
          <w:sz w:val="22"/>
          <w:szCs w:val="22"/>
          <w:lang w:val="de-DE" w:eastAsia="en-US"/>
        </w:rPr>
        <w:t>Centric</w:t>
      </w:r>
      <w:proofErr w:type="spellEnd"/>
      <w:r w:rsidR="00EF2032" w:rsidRPr="00436FAC">
        <w:rPr>
          <w:sz w:val="22"/>
          <w:szCs w:val="22"/>
          <w:lang w:val="de-DE" w:eastAsia="en-US"/>
        </w:rPr>
        <w:t xml:space="preserve"> in sein</w:t>
      </w:r>
      <w:r w:rsidR="004D124E" w:rsidRPr="00436FAC">
        <w:rPr>
          <w:sz w:val="22"/>
          <w:szCs w:val="22"/>
          <w:lang w:val="de-DE" w:eastAsia="en-US"/>
        </w:rPr>
        <w:t>em</w:t>
      </w:r>
      <w:r w:rsidR="00EF2032" w:rsidRPr="00436FAC">
        <w:rPr>
          <w:sz w:val="22"/>
          <w:szCs w:val="22"/>
          <w:lang w:val="de-DE" w:eastAsia="en-US"/>
        </w:rPr>
        <w:t xml:space="preserve"> Portfolio</w:t>
      </w:r>
      <w:r w:rsidR="00DE2DFE" w:rsidRPr="00436FAC">
        <w:rPr>
          <w:sz w:val="22"/>
          <w:szCs w:val="22"/>
          <w:lang w:val="de-DE" w:eastAsia="en-US"/>
        </w:rPr>
        <w:t xml:space="preserve">. </w:t>
      </w:r>
      <w:proofErr w:type="spellStart"/>
      <w:r w:rsidR="00947C38" w:rsidRPr="00436FAC">
        <w:rPr>
          <w:sz w:val="22"/>
          <w:szCs w:val="22"/>
          <w:lang w:val="de-DE" w:eastAsia="en-US"/>
        </w:rPr>
        <w:t>Centric</w:t>
      </w:r>
      <w:proofErr w:type="spellEnd"/>
      <w:r w:rsidR="004D124E" w:rsidRPr="00436FAC">
        <w:rPr>
          <w:sz w:val="22"/>
          <w:szCs w:val="22"/>
          <w:lang w:val="de-DE" w:eastAsia="en-US"/>
        </w:rPr>
        <w:t xml:space="preserve"> konnte damit sein Netzwerk um eine starke Vertriebs- und Implementierungspartnerschaft für</w:t>
      </w:r>
      <w:r w:rsidR="00BF4703" w:rsidRPr="00436FAC">
        <w:rPr>
          <w:sz w:val="22"/>
          <w:szCs w:val="22"/>
          <w:lang w:val="de-DE" w:eastAsia="en-US"/>
        </w:rPr>
        <w:t xml:space="preserve"> seine </w:t>
      </w:r>
      <w:r w:rsidR="00F42020" w:rsidRPr="00436FAC">
        <w:rPr>
          <w:sz w:val="22"/>
          <w:szCs w:val="22"/>
          <w:lang w:val="de-DE" w:eastAsia="en-US"/>
        </w:rPr>
        <w:t>HR-</w:t>
      </w:r>
      <w:r w:rsidR="00FF531B">
        <w:rPr>
          <w:sz w:val="22"/>
          <w:szCs w:val="22"/>
          <w:lang w:val="de-DE" w:eastAsia="en-US"/>
        </w:rPr>
        <w:t>Prüftools</w:t>
      </w:r>
      <w:r w:rsidR="00BF4703" w:rsidRPr="00436FAC">
        <w:rPr>
          <w:sz w:val="22"/>
          <w:szCs w:val="22"/>
          <w:lang w:val="de-DE" w:eastAsia="en-US"/>
        </w:rPr>
        <w:t xml:space="preserve"> </w:t>
      </w:r>
      <w:r w:rsidR="004D124E" w:rsidRPr="00436FAC">
        <w:rPr>
          <w:sz w:val="22"/>
          <w:szCs w:val="22"/>
          <w:lang w:val="de-DE" w:eastAsia="en-US"/>
        </w:rPr>
        <w:t>erweitern.</w:t>
      </w:r>
    </w:p>
    <w:p w14:paraId="447DDBA8" w14:textId="33681D6D" w:rsidR="004D124E" w:rsidRPr="00436FAC" w:rsidRDefault="004D124E" w:rsidP="00F42020">
      <w:pPr>
        <w:pStyle w:val="berschrift2"/>
        <w:jc w:val="both"/>
        <w:rPr>
          <w:rFonts w:eastAsia="Times New Roman" w:cs="Times New Roman"/>
          <w:b w:val="0"/>
          <w:caps w:val="0"/>
          <w:color w:val="auto"/>
          <w:sz w:val="22"/>
          <w:szCs w:val="22"/>
          <w:lang w:val="de-DE" w:eastAsia="en-US"/>
        </w:rPr>
      </w:pPr>
    </w:p>
    <w:p w14:paraId="3C3DAFBF" w14:textId="140766C0" w:rsidR="004D124E" w:rsidRPr="00436FAC" w:rsidRDefault="00216CFB" w:rsidP="00F42020">
      <w:pPr>
        <w:jc w:val="both"/>
        <w:rPr>
          <w:b/>
          <w:bCs/>
          <w:lang w:val="de-DE" w:eastAsia="en-US"/>
        </w:rPr>
      </w:pPr>
      <w:r w:rsidRPr="00436FAC">
        <w:rPr>
          <w:b/>
          <w:bCs/>
          <w:lang w:val="de-DE" w:eastAsia="en-US"/>
        </w:rPr>
        <w:t>Starke Partnerschaft für moderne Personalprozesse</w:t>
      </w:r>
    </w:p>
    <w:p w14:paraId="30E30F62" w14:textId="68032F1F" w:rsidR="00216CFB" w:rsidRPr="00436FAC" w:rsidRDefault="00947C38" w:rsidP="00F42020">
      <w:pPr>
        <w:pStyle w:val="berschrift2"/>
        <w:jc w:val="both"/>
        <w:rPr>
          <w:rFonts w:eastAsia="Times New Roman" w:cs="Times New Roman"/>
          <w:b w:val="0"/>
          <w:caps w:val="0"/>
          <w:color w:val="auto"/>
          <w:sz w:val="22"/>
          <w:szCs w:val="22"/>
          <w:lang w:val="de-DE" w:eastAsia="en-US"/>
        </w:rPr>
      </w:pPr>
      <w:r w:rsidRPr="00436FAC">
        <w:rPr>
          <w:rFonts w:eastAsia="Times New Roman" w:cs="Times New Roman"/>
          <w:b w:val="0"/>
          <w:caps w:val="0"/>
          <w:color w:val="auto"/>
          <w:sz w:val="22"/>
          <w:szCs w:val="22"/>
          <w:lang w:val="de-DE" w:eastAsia="en-US"/>
        </w:rPr>
        <w:t>Be</w:t>
      </w:r>
      <w:r w:rsidR="00F42020" w:rsidRPr="00436FAC">
        <w:rPr>
          <w:rFonts w:eastAsia="Times New Roman" w:cs="Times New Roman"/>
          <w:b w:val="0"/>
          <w:caps w:val="0"/>
          <w:color w:val="auto"/>
          <w:sz w:val="22"/>
          <w:szCs w:val="22"/>
          <w:lang w:val="de-DE" w:eastAsia="en-US"/>
        </w:rPr>
        <w:t xml:space="preserve">ide Kooperationspartner </w:t>
      </w:r>
      <w:r w:rsidRPr="00436FAC">
        <w:rPr>
          <w:rFonts w:eastAsia="Times New Roman" w:cs="Times New Roman"/>
          <w:b w:val="0"/>
          <w:caps w:val="0"/>
          <w:color w:val="auto"/>
          <w:sz w:val="22"/>
          <w:szCs w:val="22"/>
          <w:lang w:val="de-DE" w:eastAsia="en-US"/>
        </w:rPr>
        <w:t xml:space="preserve">haben die Digitalisierung des modernen HR-Bereichs im Fokus. </w:t>
      </w:r>
      <w:proofErr w:type="spellStart"/>
      <w:r w:rsidRPr="00436FAC">
        <w:rPr>
          <w:rFonts w:eastAsia="Times New Roman" w:cs="Times New Roman"/>
          <w:b w:val="0"/>
          <w:caps w:val="0"/>
          <w:color w:val="auto"/>
          <w:sz w:val="22"/>
          <w:szCs w:val="22"/>
          <w:lang w:val="de-DE" w:eastAsia="en-US"/>
        </w:rPr>
        <w:t>Centric</w:t>
      </w:r>
      <w:proofErr w:type="spellEnd"/>
      <w:r w:rsidRPr="00436FAC">
        <w:rPr>
          <w:rFonts w:eastAsia="Times New Roman" w:cs="Times New Roman"/>
          <w:b w:val="0"/>
          <w:caps w:val="0"/>
          <w:color w:val="auto"/>
          <w:sz w:val="22"/>
          <w:szCs w:val="22"/>
          <w:lang w:val="de-DE" w:eastAsia="en-US"/>
        </w:rPr>
        <w:t xml:space="preserve"> unterstützt </w:t>
      </w:r>
      <w:r w:rsidR="007B5D12" w:rsidRPr="00436FAC">
        <w:rPr>
          <w:rFonts w:eastAsia="Times New Roman" w:cs="Times New Roman"/>
          <w:b w:val="0"/>
          <w:caps w:val="0"/>
          <w:color w:val="auto"/>
          <w:sz w:val="22"/>
          <w:szCs w:val="22"/>
          <w:lang w:val="de-DE" w:eastAsia="en-US"/>
        </w:rPr>
        <w:t xml:space="preserve">die Personalabteilung </w:t>
      </w:r>
      <w:r w:rsidRPr="00436FAC">
        <w:rPr>
          <w:rFonts w:eastAsia="Times New Roman" w:cs="Times New Roman"/>
          <w:b w:val="0"/>
          <w:caps w:val="0"/>
          <w:color w:val="auto"/>
          <w:sz w:val="22"/>
          <w:szCs w:val="22"/>
          <w:lang w:val="de-DE" w:eastAsia="en-US"/>
        </w:rPr>
        <w:t xml:space="preserve">mit </w:t>
      </w:r>
      <w:r w:rsidR="007B5D12" w:rsidRPr="00436FAC">
        <w:rPr>
          <w:rFonts w:eastAsia="Times New Roman" w:cs="Times New Roman"/>
          <w:b w:val="0"/>
          <w:caps w:val="0"/>
          <w:color w:val="auto"/>
          <w:sz w:val="22"/>
          <w:szCs w:val="22"/>
          <w:lang w:val="de-DE" w:eastAsia="en-US"/>
        </w:rPr>
        <w:t xml:space="preserve">IT-Lösungen für Audit &amp; Compliance und Prozessoptimierung im SAP-Umfeld. Kernthemen sind beispielsweise </w:t>
      </w:r>
      <w:r w:rsidR="003225FF" w:rsidRPr="00436FAC">
        <w:rPr>
          <w:rFonts w:eastAsia="Times New Roman" w:cs="Times New Roman"/>
          <w:b w:val="0"/>
          <w:caps w:val="0"/>
          <w:color w:val="auto"/>
          <w:sz w:val="22"/>
          <w:szCs w:val="22"/>
          <w:lang w:val="de-DE" w:eastAsia="en-US"/>
        </w:rPr>
        <w:t xml:space="preserve">ein </w:t>
      </w:r>
      <w:r w:rsidR="007B5D12" w:rsidRPr="00436FAC">
        <w:rPr>
          <w:rFonts w:eastAsia="Times New Roman" w:cs="Times New Roman"/>
          <w:b w:val="0"/>
          <w:caps w:val="0"/>
          <w:color w:val="auto"/>
          <w:sz w:val="22"/>
          <w:szCs w:val="22"/>
          <w:lang w:val="de-DE" w:eastAsia="en-US"/>
        </w:rPr>
        <w:t>maschinelle</w:t>
      </w:r>
      <w:r w:rsidR="003225FF" w:rsidRPr="00436FAC">
        <w:rPr>
          <w:rFonts w:eastAsia="Times New Roman" w:cs="Times New Roman"/>
          <w:b w:val="0"/>
          <w:caps w:val="0"/>
          <w:color w:val="auto"/>
          <w:sz w:val="22"/>
          <w:szCs w:val="22"/>
          <w:lang w:val="de-DE" w:eastAsia="en-US"/>
        </w:rPr>
        <w:t>s</w:t>
      </w:r>
      <w:r w:rsidR="007B5D12" w:rsidRPr="00436FAC">
        <w:rPr>
          <w:rFonts w:eastAsia="Times New Roman" w:cs="Times New Roman"/>
          <w:b w:val="0"/>
          <w:caps w:val="0"/>
          <w:color w:val="auto"/>
          <w:sz w:val="22"/>
          <w:szCs w:val="22"/>
          <w:lang w:val="de-DE" w:eastAsia="en-US"/>
        </w:rPr>
        <w:t xml:space="preserve"> Interne</w:t>
      </w:r>
      <w:r w:rsidR="003225FF" w:rsidRPr="00436FAC">
        <w:rPr>
          <w:rFonts w:eastAsia="Times New Roman" w:cs="Times New Roman"/>
          <w:b w:val="0"/>
          <w:caps w:val="0"/>
          <w:color w:val="auto"/>
          <w:sz w:val="22"/>
          <w:szCs w:val="22"/>
          <w:lang w:val="de-DE" w:eastAsia="en-US"/>
        </w:rPr>
        <w:t>s</w:t>
      </w:r>
      <w:r w:rsidR="007B5D12" w:rsidRPr="00436FAC">
        <w:rPr>
          <w:rFonts w:eastAsia="Times New Roman" w:cs="Times New Roman"/>
          <w:b w:val="0"/>
          <w:caps w:val="0"/>
          <w:color w:val="auto"/>
          <w:sz w:val="22"/>
          <w:szCs w:val="22"/>
          <w:lang w:val="de-DE" w:eastAsia="en-US"/>
        </w:rPr>
        <w:t xml:space="preserve"> Kontrollsystem (IKS) zur Entgeltabrechnung und die Digitale Personalakte</w:t>
      </w:r>
      <w:r w:rsidR="00E5415D" w:rsidRPr="00436FAC">
        <w:rPr>
          <w:rFonts w:eastAsia="Times New Roman" w:cs="Times New Roman"/>
          <w:b w:val="0"/>
          <w:caps w:val="0"/>
          <w:color w:val="auto"/>
          <w:sz w:val="22"/>
          <w:szCs w:val="22"/>
          <w:lang w:val="de-DE" w:eastAsia="en-US"/>
        </w:rPr>
        <w:t xml:space="preserve">. </w:t>
      </w:r>
      <w:proofErr w:type="spellStart"/>
      <w:r w:rsidR="00E5415D" w:rsidRPr="00436FAC">
        <w:rPr>
          <w:rFonts w:eastAsia="Times New Roman" w:cs="Times New Roman"/>
          <w:b w:val="0"/>
          <w:caps w:val="0"/>
          <w:color w:val="auto"/>
          <w:sz w:val="22"/>
          <w:szCs w:val="22"/>
          <w:lang w:val="de-DE" w:eastAsia="en-US"/>
        </w:rPr>
        <w:t>Xayambe</w:t>
      </w:r>
      <w:proofErr w:type="spellEnd"/>
      <w:r w:rsidR="00E5415D" w:rsidRPr="00436FAC">
        <w:rPr>
          <w:rFonts w:eastAsia="Times New Roman" w:cs="Times New Roman"/>
          <w:b w:val="0"/>
          <w:caps w:val="0"/>
          <w:color w:val="auto"/>
          <w:sz w:val="22"/>
          <w:szCs w:val="22"/>
          <w:lang w:val="de-DE" w:eastAsia="en-US"/>
        </w:rPr>
        <w:t xml:space="preserve"> wird die bewährten </w:t>
      </w:r>
      <w:proofErr w:type="spellStart"/>
      <w:r w:rsidR="00E5415D" w:rsidRPr="00436FAC">
        <w:rPr>
          <w:rFonts w:eastAsia="Times New Roman" w:cs="Times New Roman"/>
          <w:b w:val="0"/>
          <w:caps w:val="0"/>
          <w:color w:val="auto"/>
          <w:sz w:val="22"/>
          <w:szCs w:val="22"/>
          <w:lang w:val="de-DE" w:eastAsia="en-US"/>
        </w:rPr>
        <w:t>Centric</w:t>
      </w:r>
      <w:proofErr w:type="spellEnd"/>
      <w:r w:rsidR="00E5415D" w:rsidRPr="00436FAC">
        <w:rPr>
          <w:rFonts w:eastAsia="Times New Roman" w:cs="Times New Roman"/>
          <w:b w:val="0"/>
          <w:caps w:val="0"/>
          <w:color w:val="auto"/>
          <w:sz w:val="22"/>
          <w:szCs w:val="22"/>
          <w:lang w:val="de-DE" w:eastAsia="en-US"/>
        </w:rPr>
        <w:t xml:space="preserve"> Produkte </w:t>
      </w:r>
      <w:r w:rsidR="00DF1DDC" w:rsidRPr="00436FAC">
        <w:rPr>
          <w:rFonts w:eastAsia="Times New Roman" w:cs="Times New Roman"/>
          <w:b w:val="0"/>
          <w:caps w:val="0"/>
          <w:color w:val="auto"/>
          <w:sz w:val="22"/>
          <w:szCs w:val="22"/>
          <w:lang w:val="de-DE" w:eastAsia="en-US"/>
        </w:rPr>
        <w:t>im Rahmen seiner Geschäftsfelde</w:t>
      </w:r>
      <w:r w:rsidR="003225FF" w:rsidRPr="00436FAC">
        <w:rPr>
          <w:rFonts w:eastAsia="Times New Roman" w:cs="Times New Roman"/>
          <w:b w:val="0"/>
          <w:caps w:val="0"/>
          <w:color w:val="auto"/>
          <w:sz w:val="22"/>
          <w:szCs w:val="22"/>
          <w:lang w:val="de-DE" w:eastAsia="en-US"/>
        </w:rPr>
        <w:t>r</w:t>
      </w:r>
      <w:r w:rsidR="00DF1DDC" w:rsidRPr="00436FAC">
        <w:rPr>
          <w:rFonts w:eastAsia="Times New Roman" w:cs="Times New Roman"/>
          <w:b w:val="0"/>
          <w:caps w:val="0"/>
          <w:color w:val="auto"/>
          <w:sz w:val="22"/>
          <w:szCs w:val="22"/>
          <w:lang w:val="de-DE" w:eastAsia="en-US"/>
        </w:rPr>
        <w:t xml:space="preserve"> </w:t>
      </w:r>
      <w:r w:rsidR="00E5415D" w:rsidRPr="00436FAC">
        <w:rPr>
          <w:rFonts w:eastAsia="Times New Roman" w:cs="Times New Roman"/>
          <w:b w:val="0"/>
          <w:caps w:val="0"/>
          <w:color w:val="auto"/>
          <w:sz w:val="22"/>
          <w:szCs w:val="22"/>
          <w:lang w:val="de-DE" w:eastAsia="en-US"/>
        </w:rPr>
        <w:t xml:space="preserve">SAP HXM Consulting Services und SAP Implementation Services zum Einsatz bringen. </w:t>
      </w:r>
      <w:r w:rsidR="00DE2DFE" w:rsidRPr="00436FAC">
        <w:rPr>
          <w:rFonts w:eastAsia="Times New Roman" w:cs="Times New Roman"/>
          <w:b w:val="0"/>
          <w:caps w:val="0"/>
          <w:color w:val="auto"/>
          <w:sz w:val="22"/>
          <w:szCs w:val="22"/>
          <w:lang w:val="de-DE" w:eastAsia="en-US"/>
        </w:rPr>
        <w:t xml:space="preserve">Fabian Groß, CEO &amp; Senior Consultant HCM der </w:t>
      </w:r>
      <w:proofErr w:type="spellStart"/>
      <w:r w:rsidR="00DE2DFE" w:rsidRPr="00436FAC">
        <w:rPr>
          <w:rFonts w:eastAsia="Times New Roman" w:cs="Times New Roman"/>
          <w:b w:val="0"/>
          <w:caps w:val="0"/>
          <w:color w:val="auto"/>
          <w:sz w:val="22"/>
          <w:szCs w:val="22"/>
          <w:lang w:val="de-DE" w:eastAsia="en-US"/>
        </w:rPr>
        <w:t>Xayambe</w:t>
      </w:r>
      <w:proofErr w:type="spellEnd"/>
      <w:r w:rsidR="00DE2DFE" w:rsidRPr="00436FAC">
        <w:rPr>
          <w:rFonts w:eastAsia="Times New Roman" w:cs="Times New Roman"/>
          <w:b w:val="0"/>
          <w:caps w:val="0"/>
          <w:color w:val="auto"/>
          <w:sz w:val="22"/>
          <w:szCs w:val="22"/>
          <w:lang w:val="de-DE" w:eastAsia="en-US"/>
        </w:rPr>
        <w:t xml:space="preserve"> GmbH, </w:t>
      </w:r>
      <w:r w:rsidR="00F42020" w:rsidRPr="00436FAC">
        <w:rPr>
          <w:rFonts w:eastAsia="Times New Roman" w:cs="Times New Roman"/>
          <w:b w:val="0"/>
          <w:caps w:val="0"/>
          <w:color w:val="auto"/>
          <w:sz w:val="22"/>
          <w:szCs w:val="22"/>
          <w:lang w:val="de-DE" w:eastAsia="en-US"/>
        </w:rPr>
        <w:t>erklärt</w:t>
      </w:r>
      <w:r w:rsidR="00DE2DFE" w:rsidRPr="00436FAC">
        <w:rPr>
          <w:rFonts w:eastAsia="Times New Roman" w:cs="Times New Roman"/>
          <w:b w:val="0"/>
          <w:caps w:val="0"/>
          <w:color w:val="auto"/>
          <w:sz w:val="22"/>
          <w:szCs w:val="22"/>
          <w:lang w:val="de-DE" w:eastAsia="en-US"/>
        </w:rPr>
        <w:t xml:space="preserve">: “Die Digitalisierung ist ein ganzheitlicher Prozess, der viele Themen verändern wird. Die Partnerschaft mit </w:t>
      </w:r>
      <w:proofErr w:type="spellStart"/>
      <w:r w:rsidR="00DE2DFE" w:rsidRPr="00436FAC">
        <w:rPr>
          <w:rFonts w:eastAsia="Times New Roman" w:cs="Times New Roman"/>
          <w:b w:val="0"/>
          <w:caps w:val="0"/>
          <w:color w:val="auto"/>
          <w:sz w:val="22"/>
          <w:szCs w:val="22"/>
          <w:lang w:val="de-DE" w:eastAsia="en-US"/>
        </w:rPr>
        <w:t>Centric</w:t>
      </w:r>
      <w:proofErr w:type="spellEnd"/>
      <w:r w:rsidR="00DE2DFE" w:rsidRPr="00436FAC">
        <w:rPr>
          <w:rFonts w:eastAsia="Times New Roman" w:cs="Times New Roman"/>
          <w:b w:val="0"/>
          <w:caps w:val="0"/>
          <w:color w:val="auto"/>
          <w:sz w:val="22"/>
          <w:szCs w:val="22"/>
          <w:lang w:val="de-DE" w:eastAsia="en-US"/>
        </w:rPr>
        <w:t xml:space="preserve"> bedeutet für uns die Verstärkung unseres Beratungsportfolios im Bereich der Themen Datenqualität und Daten</w:t>
      </w:r>
      <w:r w:rsidR="00436FAC">
        <w:rPr>
          <w:rFonts w:eastAsia="Times New Roman" w:cs="Times New Roman"/>
          <w:b w:val="0"/>
          <w:caps w:val="0"/>
          <w:color w:val="auto"/>
          <w:sz w:val="22"/>
          <w:szCs w:val="22"/>
          <w:lang w:val="de-DE" w:eastAsia="en-US"/>
        </w:rPr>
        <w:t>verfügbarkeit. Durch die Tools von</w:t>
      </w:r>
      <w:r w:rsidR="00DE2DFE" w:rsidRPr="00436FAC">
        <w:rPr>
          <w:rFonts w:eastAsia="Times New Roman" w:cs="Times New Roman"/>
          <w:b w:val="0"/>
          <w:caps w:val="0"/>
          <w:color w:val="auto"/>
          <w:sz w:val="22"/>
          <w:szCs w:val="22"/>
          <w:lang w:val="de-DE" w:eastAsia="en-US"/>
        </w:rPr>
        <w:t xml:space="preserve"> </w:t>
      </w:r>
      <w:proofErr w:type="spellStart"/>
      <w:r w:rsidR="00DE2DFE" w:rsidRPr="00436FAC">
        <w:rPr>
          <w:rFonts w:eastAsia="Times New Roman" w:cs="Times New Roman"/>
          <w:b w:val="0"/>
          <w:caps w:val="0"/>
          <w:color w:val="auto"/>
          <w:sz w:val="22"/>
          <w:szCs w:val="22"/>
          <w:lang w:val="de-DE" w:eastAsia="en-US"/>
        </w:rPr>
        <w:t>Centric</w:t>
      </w:r>
      <w:proofErr w:type="spellEnd"/>
      <w:r w:rsidR="00DE2DFE" w:rsidRPr="00436FAC">
        <w:rPr>
          <w:rFonts w:eastAsia="Times New Roman" w:cs="Times New Roman"/>
          <w:b w:val="0"/>
          <w:caps w:val="0"/>
          <w:color w:val="auto"/>
          <w:sz w:val="22"/>
          <w:szCs w:val="22"/>
          <w:lang w:val="de-DE" w:eastAsia="en-US"/>
        </w:rPr>
        <w:t xml:space="preserve"> können wir einen langfristigen Mehrwert für die Lösungen unserer Kunden schaffen.</w:t>
      </w:r>
      <w:r w:rsidR="00436FAC">
        <w:rPr>
          <w:rFonts w:eastAsia="Times New Roman" w:cs="Times New Roman"/>
          <w:b w:val="0"/>
          <w:caps w:val="0"/>
          <w:color w:val="auto"/>
          <w:sz w:val="22"/>
          <w:szCs w:val="22"/>
          <w:lang w:val="de-DE" w:eastAsia="en-US"/>
        </w:rPr>
        <w:t>“</w:t>
      </w:r>
    </w:p>
    <w:p w14:paraId="66B08EC5" w14:textId="77777777" w:rsidR="003225FF" w:rsidRPr="00436FAC" w:rsidRDefault="003225FF" w:rsidP="00F42020">
      <w:pPr>
        <w:pStyle w:val="berschrift2"/>
        <w:jc w:val="both"/>
        <w:rPr>
          <w:rFonts w:eastAsia="Times New Roman" w:cs="Times New Roman"/>
          <w:b w:val="0"/>
          <w:caps w:val="0"/>
          <w:color w:val="auto"/>
          <w:sz w:val="22"/>
          <w:szCs w:val="22"/>
          <w:lang w:val="de-DE" w:eastAsia="en-US"/>
        </w:rPr>
      </w:pPr>
    </w:p>
    <w:p w14:paraId="415FBE09" w14:textId="0906E170" w:rsidR="00D848EE" w:rsidRPr="00436FAC" w:rsidRDefault="00E5415D" w:rsidP="00F42020">
      <w:pPr>
        <w:pStyle w:val="berschrift2"/>
        <w:jc w:val="both"/>
        <w:rPr>
          <w:rFonts w:eastAsia="Times New Roman" w:cs="Times New Roman"/>
          <w:b w:val="0"/>
          <w:caps w:val="0"/>
          <w:color w:val="auto"/>
          <w:sz w:val="22"/>
          <w:szCs w:val="22"/>
          <w:lang w:val="de-DE" w:eastAsia="en-US"/>
        </w:rPr>
      </w:pPr>
      <w:r w:rsidRPr="00436FAC">
        <w:rPr>
          <w:rFonts w:eastAsia="Times New Roman" w:cs="Times New Roman"/>
          <w:b w:val="0"/>
          <w:caps w:val="0"/>
          <w:color w:val="auto"/>
          <w:sz w:val="22"/>
          <w:szCs w:val="22"/>
          <w:lang w:val="de-DE" w:eastAsia="en-US"/>
        </w:rPr>
        <w:t xml:space="preserve">Auch Steven Wernike, Geschäftsführer der </w:t>
      </w:r>
      <w:proofErr w:type="spellStart"/>
      <w:r w:rsidRPr="00436FAC">
        <w:rPr>
          <w:rFonts w:eastAsia="Times New Roman" w:cs="Times New Roman"/>
          <w:b w:val="0"/>
          <w:caps w:val="0"/>
          <w:color w:val="auto"/>
          <w:sz w:val="22"/>
          <w:szCs w:val="22"/>
          <w:lang w:val="de-DE" w:eastAsia="en-US"/>
        </w:rPr>
        <w:t>Centric</w:t>
      </w:r>
      <w:proofErr w:type="spellEnd"/>
      <w:r w:rsidRPr="00436FAC">
        <w:rPr>
          <w:rFonts w:eastAsia="Times New Roman" w:cs="Times New Roman"/>
          <w:b w:val="0"/>
          <w:caps w:val="0"/>
          <w:color w:val="auto"/>
          <w:sz w:val="22"/>
          <w:szCs w:val="22"/>
          <w:lang w:val="de-DE" w:eastAsia="en-US"/>
        </w:rPr>
        <w:t xml:space="preserve"> IT Solutions GmbH, freut sich über die Zusammenarbeit: “</w:t>
      </w:r>
      <w:r w:rsidR="00093ABE" w:rsidRPr="00436FAC">
        <w:rPr>
          <w:rFonts w:eastAsia="Times New Roman" w:cs="Times New Roman"/>
          <w:b w:val="0"/>
          <w:caps w:val="0"/>
          <w:color w:val="auto"/>
          <w:sz w:val="22"/>
          <w:szCs w:val="22"/>
          <w:lang w:val="de-DE" w:eastAsia="en-US"/>
        </w:rPr>
        <w:t xml:space="preserve">Wir sind froh, dass wir </w:t>
      </w:r>
      <w:r w:rsidR="00DF1DDC" w:rsidRPr="00436FAC">
        <w:rPr>
          <w:rFonts w:eastAsia="Times New Roman" w:cs="Times New Roman"/>
          <w:b w:val="0"/>
          <w:caps w:val="0"/>
          <w:color w:val="auto"/>
          <w:sz w:val="22"/>
          <w:szCs w:val="22"/>
          <w:lang w:val="de-DE" w:eastAsia="en-US"/>
        </w:rPr>
        <w:t xml:space="preserve">mit </w:t>
      </w:r>
      <w:proofErr w:type="spellStart"/>
      <w:r w:rsidR="00DF1DDC" w:rsidRPr="00436FAC">
        <w:rPr>
          <w:rFonts w:eastAsia="Times New Roman" w:cs="Times New Roman"/>
          <w:b w:val="0"/>
          <w:caps w:val="0"/>
          <w:color w:val="auto"/>
          <w:sz w:val="22"/>
          <w:szCs w:val="22"/>
          <w:lang w:val="de-DE" w:eastAsia="en-US"/>
        </w:rPr>
        <w:t>Xayambe</w:t>
      </w:r>
      <w:proofErr w:type="spellEnd"/>
      <w:r w:rsidR="00DF1DDC" w:rsidRPr="00436FAC">
        <w:rPr>
          <w:rFonts w:eastAsia="Times New Roman" w:cs="Times New Roman"/>
          <w:b w:val="0"/>
          <w:caps w:val="0"/>
          <w:color w:val="auto"/>
          <w:sz w:val="22"/>
          <w:szCs w:val="22"/>
          <w:lang w:val="de-DE" w:eastAsia="en-US"/>
        </w:rPr>
        <w:t xml:space="preserve"> </w:t>
      </w:r>
      <w:r w:rsidR="00093ABE" w:rsidRPr="00436FAC">
        <w:rPr>
          <w:rFonts w:eastAsia="Times New Roman" w:cs="Times New Roman"/>
          <w:b w:val="0"/>
          <w:caps w:val="0"/>
          <w:color w:val="auto"/>
          <w:sz w:val="22"/>
          <w:szCs w:val="22"/>
          <w:lang w:val="de-DE" w:eastAsia="en-US"/>
        </w:rPr>
        <w:t xml:space="preserve">einen so kompetenten </w:t>
      </w:r>
      <w:r w:rsidR="00D848EE" w:rsidRPr="00436FAC">
        <w:rPr>
          <w:rFonts w:eastAsia="Times New Roman" w:cs="Times New Roman"/>
          <w:b w:val="0"/>
          <w:caps w:val="0"/>
          <w:color w:val="auto"/>
          <w:sz w:val="22"/>
          <w:szCs w:val="22"/>
          <w:lang w:val="de-DE" w:eastAsia="en-US"/>
        </w:rPr>
        <w:t xml:space="preserve">Partner </w:t>
      </w:r>
      <w:r w:rsidR="00F42020" w:rsidRPr="00436FAC">
        <w:rPr>
          <w:rFonts w:eastAsia="Times New Roman" w:cs="Times New Roman"/>
          <w:b w:val="0"/>
          <w:caps w:val="0"/>
          <w:color w:val="auto"/>
          <w:sz w:val="22"/>
          <w:szCs w:val="22"/>
          <w:lang w:val="de-DE" w:eastAsia="en-US"/>
        </w:rPr>
        <w:t xml:space="preserve">für den Vertrieb und die Implementierung unserer Produkte </w:t>
      </w:r>
      <w:r w:rsidR="00FF531B">
        <w:rPr>
          <w:rFonts w:eastAsia="Times New Roman" w:cs="Times New Roman"/>
          <w:b w:val="0"/>
          <w:caps w:val="0"/>
          <w:color w:val="auto"/>
          <w:sz w:val="22"/>
          <w:szCs w:val="22"/>
          <w:lang w:val="de-DE" w:eastAsia="en-US"/>
        </w:rPr>
        <w:t>haben</w:t>
      </w:r>
      <w:r w:rsidR="00F42020" w:rsidRPr="00436FAC">
        <w:rPr>
          <w:rFonts w:eastAsia="Times New Roman" w:cs="Times New Roman"/>
          <w:b w:val="0"/>
          <w:caps w:val="0"/>
          <w:color w:val="auto"/>
          <w:sz w:val="22"/>
          <w:szCs w:val="22"/>
          <w:lang w:val="de-DE" w:eastAsia="en-US"/>
        </w:rPr>
        <w:t xml:space="preserve">. </w:t>
      </w:r>
      <w:r w:rsidR="00DF1DDC" w:rsidRPr="00436FAC">
        <w:rPr>
          <w:rFonts w:eastAsia="Times New Roman" w:cs="Times New Roman"/>
          <w:b w:val="0"/>
          <w:caps w:val="0"/>
          <w:color w:val="auto"/>
          <w:sz w:val="22"/>
          <w:szCs w:val="22"/>
          <w:lang w:val="de-DE" w:eastAsia="en-US"/>
        </w:rPr>
        <w:t>Durch die Kooperation erweitern wir unser</w:t>
      </w:r>
      <w:r w:rsidR="00C85DE7" w:rsidRPr="00436FAC">
        <w:rPr>
          <w:rFonts w:eastAsia="Times New Roman" w:cs="Times New Roman"/>
          <w:b w:val="0"/>
          <w:caps w:val="0"/>
          <w:color w:val="auto"/>
          <w:sz w:val="22"/>
          <w:szCs w:val="22"/>
          <w:lang w:val="de-DE" w:eastAsia="en-US"/>
        </w:rPr>
        <w:t xml:space="preserve"> eigenes Leistungsspektrum</w:t>
      </w:r>
      <w:r w:rsidR="00DF1DDC" w:rsidRPr="00436FAC">
        <w:rPr>
          <w:rFonts w:eastAsia="Times New Roman" w:cs="Times New Roman"/>
          <w:b w:val="0"/>
          <w:caps w:val="0"/>
          <w:color w:val="auto"/>
          <w:sz w:val="22"/>
          <w:szCs w:val="22"/>
          <w:lang w:val="de-DE" w:eastAsia="en-US"/>
        </w:rPr>
        <w:t xml:space="preserve"> und können unseren Kunden noch mehr Kapazitäten für </w:t>
      </w:r>
      <w:r w:rsidR="007A54DC" w:rsidRPr="00436FAC">
        <w:rPr>
          <w:rFonts w:eastAsia="Times New Roman" w:cs="Times New Roman"/>
          <w:b w:val="0"/>
          <w:caps w:val="0"/>
          <w:color w:val="auto"/>
          <w:sz w:val="22"/>
          <w:szCs w:val="22"/>
          <w:lang w:val="de-DE" w:eastAsia="en-US"/>
        </w:rPr>
        <w:t xml:space="preserve">sichere und effiziente Implementierungsprodukte </w:t>
      </w:r>
      <w:r w:rsidR="003225FF" w:rsidRPr="00436FAC">
        <w:rPr>
          <w:rFonts w:eastAsia="Times New Roman" w:cs="Times New Roman"/>
          <w:b w:val="0"/>
          <w:caps w:val="0"/>
          <w:color w:val="auto"/>
          <w:sz w:val="22"/>
          <w:szCs w:val="22"/>
          <w:lang w:val="de-DE" w:eastAsia="en-US"/>
        </w:rPr>
        <w:t>an</w:t>
      </w:r>
      <w:r w:rsidR="00DF1DDC" w:rsidRPr="00436FAC">
        <w:rPr>
          <w:rFonts w:eastAsia="Times New Roman" w:cs="Times New Roman"/>
          <w:b w:val="0"/>
          <w:caps w:val="0"/>
          <w:color w:val="auto"/>
          <w:sz w:val="22"/>
          <w:szCs w:val="22"/>
          <w:lang w:val="de-DE" w:eastAsia="en-US"/>
        </w:rPr>
        <w:t>bieten</w:t>
      </w:r>
      <w:r w:rsidR="007A54DC" w:rsidRPr="00436FAC">
        <w:rPr>
          <w:rFonts w:eastAsia="Times New Roman" w:cs="Times New Roman"/>
          <w:b w:val="0"/>
          <w:caps w:val="0"/>
          <w:color w:val="auto"/>
          <w:sz w:val="22"/>
          <w:szCs w:val="22"/>
          <w:lang w:val="de-DE" w:eastAsia="en-US"/>
        </w:rPr>
        <w:t>.”</w:t>
      </w:r>
    </w:p>
    <w:p w14:paraId="100ABCAA" w14:textId="28EC5ABE" w:rsidR="00CF36B6" w:rsidRPr="00436FAC" w:rsidRDefault="00CF36B6" w:rsidP="00F42020">
      <w:pPr>
        <w:jc w:val="both"/>
        <w:rPr>
          <w:szCs w:val="22"/>
          <w:lang w:val="de-DE" w:eastAsia="en-US"/>
        </w:rPr>
      </w:pPr>
    </w:p>
    <w:p w14:paraId="0F74EF53" w14:textId="3E922E40" w:rsidR="00211115" w:rsidRPr="00504764" w:rsidRDefault="00436FAC" w:rsidP="00211115">
      <w:pPr>
        <w:jc w:val="both"/>
        <w:rPr>
          <w:b/>
          <w:color w:val="808080" w:themeColor="background1" w:themeShade="80"/>
          <w:lang w:val="de-DE"/>
        </w:rPr>
      </w:pPr>
      <w:r>
        <w:rPr>
          <w:b/>
          <w:color w:val="808080" w:themeColor="background1" w:themeShade="80"/>
          <w:lang w:val="de-DE"/>
        </w:rPr>
        <w:t>2.</w:t>
      </w:r>
      <w:r w:rsidR="00505D4C">
        <w:rPr>
          <w:b/>
          <w:color w:val="808080" w:themeColor="background1" w:themeShade="80"/>
          <w:lang w:val="de-DE"/>
        </w:rPr>
        <w:t>283</w:t>
      </w:r>
      <w:r w:rsidR="00504764" w:rsidRPr="00504764">
        <w:rPr>
          <w:b/>
          <w:color w:val="808080" w:themeColor="background1" w:themeShade="80"/>
          <w:lang w:val="de-DE"/>
        </w:rPr>
        <w:t xml:space="preserve"> Zeichen (inkl. Leerzeichen)</w:t>
      </w:r>
    </w:p>
    <w:p w14:paraId="09FA1AC6" w14:textId="77777777" w:rsidR="00DC1AE3" w:rsidRDefault="00DC1AE3" w:rsidP="00504764">
      <w:pPr>
        <w:jc w:val="both"/>
        <w:rPr>
          <w:rFonts w:cs="Arial"/>
          <w:b/>
          <w:iCs/>
          <w:szCs w:val="22"/>
          <w:lang w:val="de-DE" w:eastAsia="de-DE"/>
        </w:rPr>
      </w:pPr>
    </w:p>
    <w:p w14:paraId="0C918369" w14:textId="77777777" w:rsidR="0047471D" w:rsidRDefault="0047471D" w:rsidP="00504764">
      <w:pPr>
        <w:jc w:val="both"/>
        <w:rPr>
          <w:rFonts w:cs="Arial"/>
          <w:b/>
          <w:iCs/>
          <w:szCs w:val="22"/>
          <w:lang w:val="de-DE" w:eastAsia="de-DE"/>
        </w:rPr>
      </w:pPr>
    </w:p>
    <w:p w14:paraId="36908BEF" w14:textId="77777777" w:rsidR="0047471D" w:rsidRDefault="0047471D" w:rsidP="00504764">
      <w:pPr>
        <w:jc w:val="both"/>
        <w:rPr>
          <w:rFonts w:cs="Arial"/>
          <w:b/>
          <w:iCs/>
          <w:szCs w:val="22"/>
          <w:lang w:val="de-DE" w:eastAsia="de-DE"/>
        </w:rPr>
      </w:pPr>
    </w:p>
    <w:p w14:paraId="76C7C077" w14:textId="77777777" w:rsidR="0047471D" w:rsidRDefault="0047471D" w:rsidP="00504764">
      <w:pPr>
        <w:jc w:val="both"/>
        <w:rPr>
          <w:rFonts w:cs="Arial"/>
          <w:b/>
          <w:iCs/>
          <w:szCs w:val="22"/>
          <w:lang w:val="de-DE" w:eastAsia="de-DE"/>
        </w:rPr>
      </w:pPr>
    </w:p>
    <w:p w14:paraId="008B02DB" w14:textId="77777777" w:rsidR="0047471D" w:rsidRDefault="0047471D" w:rsidP="00504764">
      <w:pPr>
        <w:jc w:val="both"/>
        <w:rPr>
          <w:rFonts w:cs="Arial"/>
          <w:b/>
          <w:iCs/>
          <w:szCs w:val="22"/>
          <w:lang w:val="de-DE" w:eastAsia="de-DE"/>
        </w:rPr>
      </w:pPr>
    </w:p>
    <w:p w14:paraId="69921C41" w14:textId="682F7AE8" w:rsidR="00504764" w:rsidRPr="00B8618A" w:rsidRDefault="00504764" w:rsidP="00504764">
      <w:pPr>
        <w:jc w:val="both"/>
        <w:rPr>
          <w:rFonts w:cs="Arial"/>
          <w:b/>
          <w:iCs/>
          <w:szCs w:val="22"/>
          <w:lang w:val="de-DE" w:eastAsia="de-DE"/>
        </w:rPr>
      </w:pPr>
      <w:r w:rsidRPr="00B8618A">
        <w:rPr>
          <w:rFonts w:cs="Arial"/>
          <w:b/>
          <w:iCs/>
          <w:szCs w:val="22"/>
          <w:lang w:val="de-DE" w:eastAsia="de-DE"/>
        </w:rPr>
        <w:t>Datei-Service</w:t>
      </w:r>
    </w:p>
    <w:p w14:paraId="2552DD3B" w14:textId="6DABF8E8" w:rsidR="00504764" w:rsidRDefault="00504764" w:rsidP="00504764">
      <w:pPr>
        <w:jc w:val="both"/>
        <w:rPr>
          <w:rFonts w:cs="Arial"/>
          <w:color w:val="0070C0"/>
          <w:szCs w:val="22"/>
          <w:lang w:val="de-DE"/>
        </w:rPr>
      </w:pPr>
      <w:r w:rsidRPr="006E5A65">
        <w:rPr>
          <w:rFonts w:cs="Arial"/>
          <w:szCs w:val="22"/>
          <w:lang w:val="de-DE"/>
        </w:rPr>
        <w:t xml:space="preserve">Alle Text- und Bilddateien stehen Ihnen honorarfrei in druckfähiger Qualität zur Verfügung, bitte fragen Sie diese gerne an unter </w:t>
      </w:r>
      <w:r w:rsidRPr="00DC1AE3">
        <w:rPr>
          <w:rStyle w:val="Hyperlink"/>
          <w:rFonts w:cs="Arial"/>
          <w:color w:val="0070C0"/>
          <w:szCs w:val="22"/>
          <w:lang w:val="de-DE"/>
        </w:rPr>
        <w:t>contact@c-united.com</w:t>
      </w:r>
    </w:p>
    <w:p w14:paraId="76FDDE52" w14:textId="6A0E90F1" w:rsidR="00504764" w:rsidRDefault="005E6436" w:rsidP="00504764">
      <w:pPr>
        <w:jc w:val="both"/>
        <w:rPr>
          <w:rFonts w:cs="Arial"/>
          <w:iCs/>
          <w:szCs w:val="22"/>
          <w:lang w:val="de-DE" w:eastAsia="de-DE"/>
        </w:rPr>
      </w:pPr>
      <w:r>
        <w:rPr>
          <w:rFonts w:cs="Arial"/>
          <w:iCs/>
          <w:noProof/>
          <w:szCs w:val="22"/>
          <w:lang w:val="de-DE" w:eastAsia="de-DE" w:bidi="ar-SA"/>
        </w:rPr>
        <w:drawing>
          <wp:anchor distT="0" distB="0" distL="114300" distR="114300" simplePos="0" relativeHeight="251662336" behindDoc="1" locked="0" layoutInCell="1" allowOverlap="1" wp14:anchorId="59DE2C18" wp14:editId="7932A0FE">
            <wp:simplePos x="0" y="0"/>
            <wp:positionH relativeFrom="column">
              <wp:posOffset>3321269</wp:posOffset>
            </wp:positionH>
            <wp:positionV relativeFrom="paragraph">
              <wp:posOffset>241036</wp:posOffset>
            </wp:positionV>
            <wp:extent cx="2334336" cy="675564"/>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Centric_L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581" cy="683159"/>
                    </a:xfrm>
                    <a:prstGeom prst="rect">
                      <a:avLst/>
                    </a:prstGeom>
                  </pic:spPr>
                </pic:pic>
              </a:graphicData>
            </a:graphic>
            <wp14:sizeRelH relativeFrom="margin">
              <wp14:pctWidth>0</wp14:pctWidth>
            </wp14:sizeRelH>
            <wp14:sizeRelV relativeFrom="margin">
              <wp14:pctHeight>0</wp14:pctHeight>
            </wp14:sizeRelV>
          </wp:anchor>
        </w:drawing>
      </w:r>
    </w:p>
    <w:p w14:paraId="0446F158" w14:textId="30EF5EA4" w:rsidR="00504764" w:rsidRDefault="00504764" w:rsidP="00504764">
      <w:pPr>
        <w:jc w:val="both"/>
        <w:rPr>
          <w:rFonts w:cs="Arial"/>
          <w:iCs/>
          <w:szCs w:val="22"/>
          <w:lang w:val="de-DE" w:eastAsia="de-DE"/>
        </w:rPr>
      </w:pPr>
      <w:r>
        <w:rPr>
          <w:rFonts w:cs="Arial"/>
          <w:iCs/>
          <w:szCs w:val="22"/>
          <w:lang w:val="de-DE" w:eastAsia="de-DE"/>
        </w:rPr>
        <w:t>Datei 1:</w:t>
      </w:r>
      <w:r>
        <w:rPr>
          <w:rFonts w:cs="Arial"/>
          <w:iCs/>
          <w:szCs w:val="22"/>
          <w:lang w:val="de-DE" w:eastAsia="de-DE"/>
        </w:rPr>
        <w:tab/>
        <w:t xml:space="preserve">Logo </w:t>
      </w:r>
      <w:proofErr w:type="spellStart"/>
      <w:r>
        <w:rPr>
          <w:rFonts w:cs="Arial"/>
          <w:iCs/>
          <w:szCs w:val="22"/>
          <w:lang w:val="de-DE" w:eastAsia="de-DE"/>
        </w:rPr>
        <w:t>Centric</w:t>
      </w:r>
      <w:proofErr w:type="spellEnd"/>
    </w:p>
    <w:p w14:paraId="652996BD" w14:textId="77777777" w:rsidR="008D36CB" w:rsidRDefault="008D36CB" w:rsidP="00504764">
      <w:pPr>
        <w:jc w:val="both"/>
        <w:rPr>
          <w:rFonts w:cs="Arial"/>
          <w:iCs/>
          <w:szCs w:val="22"/>
          <w:lang w:val="de-DE" w:eastAsia="de-DE"/>
        </w:rPr>
      </w:pPr>
    </w:p>
    <w:p w14:paraId="1FB3AE10" w14:textId="791C9297" w:rsidR="00354E7C" w:rsidRDefault="00354E7C" w:rsidP="00354E7C">
      <w:pPr>
        <w:jc w:val="both"/>
        <w:rPr>
          <w:rFonts w:cs="Arial"/>
          <w:iCs/>
          <w:szCs w:val="22"/>
          <w:lang w:val="de-DE" w:eastAsia="de-DE"/>
        </w:rPr>
      </w:pPr>
      <w:r>
        <w:rPr>
          <w:rFonts w:cs="Arial"/>
          <w:iCs/>
          <w:szCs w:val="22"/>
          <w:lang w:val="de-DE" w:eastAsia="de-DE"/>
        </w:rPr>
        <w:tab/>
      </w:r>
      <w:r>
        <w:rPr>
          <w:rFonts w:cs="Arial"/>
          <w:iCs/>
          <w:szCs w:val="22"/>
          <w:lang w:val="de-DE" w:eastAsia="de-DE"/>
        </w:rPr>
        <w:tab/>
      </w:r>
      <w:r>
        <w:rPr>
          <w:rFonts w:cs="Arial"/>
          <w:iCs/>
          <w:szCs w:val="22"/>
          <w:lang w:val="de-DE" w:eastAsia="de-DE"/>
        </w:rPr>
        <w:tab/>
      </w:r>
    </w:p>
    <w:p w14:paraId="75484442" w14:textId="581B3541" w:rsidR="0047471D" w:rsidRDefault="00436FAC" w:rsidP="00354E7C">
      <w:pPr>
        <w:jc w:val="both"/>
        <w:rPr>
          <w:rFonts w:cs="Arial"/>
          <w:i/>
          <w:color w:val="FF0000"/>
          <w:szCs w:val="22"/>
          <w:lang w:val="de-DE" w:eastAsia="de-DE"/>
        </w:rPr>
      </w:pPr>
      <w:r>
        <w:rPr>
          <w:rFonts w:cs="Arial"/>
          <w:i/>
          <w:noProof/>
          <w:color w:val="FF0000"/>
          <w:szCs w:val="22"/>
          <w:lang w:val="de-DE" w:eastAsia="de-DE" w:bidi="ar-SA"/>
        </w:rPr>
        <w:drawing>
          <wp:anchor distT="0" distB="0" distL="114300" distR="114300" simplePos="0" relativeHeight="251663360" behindDoc="1" locked="0" layoutInCell="1" allowOverlap="1" wp14:anchorId="17455556" wp14:editId="5FF8FE86">
            <wp:simplePos x="0" y="0"/>
            <wp:positionH relativeFrom="column">
              <wp:posOffset>3434715</wp:posOffset>
            </wp:positionH>
            <wp:positionV relativeFrom="paragraph">
              <wp:posOffset>208280</wp:posOffset>
            </wp:positionV>
            <wp:extent cx="2219960" cy="133197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e_logo_transparent_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24585" cy="1334751"/>
                    </a:xfrm>
                    <a:prstGeom prst="rect">
                      <a:avLst/>
                    </a:prstGeom>
                  </pic:spPr>
                </pic:pic>
              </a:graphicData>
            </a:graphic>
            <wp14:sizeRelH relativeFrom="margin">
              <wp14:pctWidth>0</wp14:pctWidth>
            </wp14:sizeRelH>
            <wp14:sizeRelV relativeFrom="margin">
              <wp14:pctHeight>0</wp14:pctHeight>
            </wp14:sizeRelV>
          </wp:anchor>
        </w:drawing>
      </w:r>
    </w:p>
    <w:p w14:paraId="6B8B0318" w14:textId="4BE62B62" w:rsidR="00436FAC" w:rsidRPr="00436FAC" w:rsidRDefault="00436FAC" w:rsidP="00354E7C">
      <w:pPr>
        <w:jc w:val="both"/>
        <w:rPr>
          <w:rFonts w:cs="Arial"/>
          <w:szCs w:val="22"/>
          <w:lang w:val="de-DE" w:eastAsia="de-DE"/>
        </w:rPr>
      </w:pPr>
      <w:r w:rsidRPr="00436FAC">
        <w:rPr>
          <w:rFonts w:cs="Arial"/>
          <w:szCs w:val="22"/>
          <w:lang w:val="de-DE" w:eastAsia="de-DE"/>
        </w:rPr>
        <w:t>Datei 2:</w:t>
      </w:r>
      <w:r w:rsidRPr="00436FAC">
        <w:rPr>
          <w:rFonts w:cs="Arial"/>
          <w:szCs w:val="22"/>
          <w:lang w:val="de-DE" w:eastAsia="de-DE"/>
        </w:rPr>
        <w:tab/>
        <w:t xml:space="preserve">Logo </w:t>
      </w:r>
      <w:proofErr w:type="spellStart"/>
      <w:r w:rsidRPr="00436FAC">
        <w:rPr>
          <w:rFonts w:cs="Arial"/>
          <w:szCs w:val="22"/>
          <w:lang w:val="de-DE" w:eastAsia="de-DE"/>
        </w:rPr>
        <w:t>Xayambe</w:t>
      </w:r>
      <w:proofErr w:type="spellEnd"/>
    </w:p>
    <w:p w14:paraId="3291802C" w14:textId="77777777" w:rsidR="00436FAC" w:rsidRDefault="00436FAC" w:rsidP="00354E7C">
      <w:pPr>
        <w:jc w:val="both"/>
        <w:rPr>
          <w:rFonts w:cs="Arial"/>
          <w:i/>
          <w:color w:val="FF0000"/>
          <w:szCs w:val="22"/>
          <w:lang w:val="de-DE" w:eastAsia="de-DE"/>
        </w:rPr>
      </w:pPr>
    </w:p>
    <w:p w14:paraId="6E49327E" w14:textId="77777777" w:rsidR="00436FAC" w:rsidRDefault="00436FAC" w:rsidP="00354E7C">
      <w:pPr>
        <w:jc w:val="both"/>
        <w:rPr>
          <w:rFonts w:cs="Arial"/>
          <w:i/>
          <w:color w:val="FF0000"/>
          <w:szCs w:val="22"/>
          <w:lang w:val="de-DE" w:eastAsia="de-DE"/>
        </w:rPr>
      </w:pPr>
    </w:p>
    <w:p w14:paraId="0923077C" w14:textId="77777777" w:rsidR="00436FAC" w:rsidRDefault="00436FAC" w:rsidP="00354E7C">
      <w:pPr>
        <w:jc w:val="both"/>
        <w:rPr>
          <w:rFonts w:cs="Arial"/>
          <w:i/>
          <w:color w:val="FF0000"/>
          <w:szCs w:val="22"/>
          <w:lang w:val="de-DE" w:eastAsia="de-DE"/>
        </w:rPr>
      </w:pPr>
    </w:p>
    <w:p w14:paraId="1FE2CF54" w14:textId="77777777" w:rsidR="00436FAC" w:rsidRDefault="00436FAC" w:rsidP="00354E7C">
      <w:pPr>
        <w:jc w:val="both"/>
        <w:rPr>
          <w:rFonts w:cs="Arial"/>
          <w:i/>
          <w:color w:val="FF0000"/>
          <w:szCs w:val="22"/>
          <w:lang w:val="de-DE" w:eastAsia="de-DE"/>
        </w:rPr>
      </w:pPr>
    </w:p>
    <w:p w14:paraId="5B389498" w14:textId="7E701678" w:rsidR="00436FAC" w:rsidRDefault="00436FAC" w:rsidP="00354E7C">
      <w:pPr>
        <w:jc w:val="both"/>
        <w:rPr>
          <w:rFonts w:cs="Arial"/>
          <w:i/>
          <w:color w:val="FF0000"/>
          <w:szCs w:val="22"/>
          <w:lang w:val="de-DE" w:eastAsia="de-DE"/>
        </w:rPr>
      </w:pPr>
      <w:r>
        <w:rPr>
          <w:rFonts w:cs="Arial"/>
          <w:noProof/>
          <w:szCs w:val="22"/>
          <w:lang w:val="de-DE" w:eastAsia="de-DE" w:bidi="ar-SA"/>
        </w:rPr>
        <w:drawing>
          <wp:anchor distT="0" distB="0" distL="114300" distR="114300" simplePos="0" relativeHeight="251664384" behindDoc="1" locked="0" layoutInCell="1" allowOverlap="1" wp14:anchorId="125BDA19" wp14:editId="3F22B508">
            <wp:simplePos x="0" y="0"/>
            <wp:positionH relativeFrom="column">
              <wp:posOffset>3653790</wp:posOffset>
            </wp:positionH>
            <wp:positionV relativeFrom="paragraph">
              <wp:posOffset>238760</wp:posOffset>
            </wp:positionV>
            <wp:extent cx="1831340" cy="2303016"/>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ven Wernike Geschäftsführ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746" cy="2308557"/>
                    </a:xfrm>
                    <a:prstGeom prst="rect">
                      <a:avLst/>
                    </a:prstGeom>
                  </pic:spPr>
                </pic:pic>
              </a:graphicData>
            </a:graphic>
            <wp14:sizeRelH relativeFrom="margin">
              <wp14:pctWidth>0</wp14:pctWidth>
            </wp14:sizeRelH>
            <wp14:sizeRelV relativeFrom="margin">
              <wp14:pctHeight>0</wp14:pctHeight>
            </wp14:sizeRelV>
          </wp:anchor>
        </w:drawing>
      </w:r>
    </w:p>
    <w:p w14:paraId="24A96536" w14:textId="4C80A613" w:rsidR="00436FAC" w:rsidRPr="00436FAC" w:rsidRDefault="00436FAC" w:rsidP="00354E7C">
      <w:pPr>
        <w:jc w:val="both"/>
        <w:rPr>
          <w:rFonts w:cs="Arial"/>
          <w:szCs w:val="22"/>
          <w:lang w:val="de-DE" w:eastAsia="de-DE"/>
        </w:rPr>
      </w:pPr>
      <w:r w:rsidRPr="00436FAC">
        <w:rPr>
          <w:rFonts w:cs="Arial"/>
          <w:szCs w:val="22"/>
          <w:lang w:val="de-DE" w:eastAsia="de-DE"/>
        </w:rPr>
        <w:t>Datei 3:</w:t>
      </w:r>
      <w:r w:rsidRPr="00436FAC">
        <w:rPr>
          <w:rFonts w:cs="Arial"/>
          <w:szCs w:val="22"/>
          <w:lang w:val="de-DE" w:eastAsia="de-DE"/>
        </w:rPr>
        <w:tab/>
        <w:t>Steven Wernike</w:t>
      </w:r>
      <w:r>
        <w:rPr>
          <w:rFonts w:cs="Arial"/>
          <w:szCs w:val="22"/>
          <w:lang w:val="de-DE" w:eastAsia="de-DE"/>
        </w:rPr>
        <w:tab/>
      </w:r>
      <w:r>
        <w:rPr>
          <w:rFonts w:cs="Arial"/>
          <w:szCs w:val="22"/>
          <w:lang w:val="de-DE" w:eastAsia="de-DE"/>
        </w:rPr>
        <w:tab/>
      </w:r>
      <w:r>
        <w:rPr>
          <w:rFonts w:cs="Arial"/>
          <w:szCs w:val="22"/>
          <w:lang w:val="de-DE" w:eastAsia="de-DE"/>
        </w:rPr>
        <w:tab/>
      </w:r>
      <w:r>
        <w:rPr>
          <w:rFonts w:cs="Arial"/>
          <w:szCs w:val="22"/>
          <w:lang w:val="de-DE" w:eastAsia="de-DE"/>
        </w:rPr>
        <w:tab/>
      </w:r>
    </w:p>
    <w:p w14:paraId="5AA9EFC2" w14:textId="77777777" w:rsidR="00436FAC" w:rsidRPr="00436FAC" w:rsidRDefault="00436FAC" w:rsidP="00436FAC">
      <w:pPr>
        <w:jc w:val="both"/>
        <w:rPr>
          <w:rFonts w:cs="Arial"/>
          <w:szCs w:val="22"/>
          <w:lang w:val="de-DE" w:eastAsia="de-DE"/>
        </w:rPr>
      </w:pPr>
      <w:r w:rsidRPr="00436FAC">
        <w:rPr>
          <w:rFonts w:cs="Arial"/>
          <w:szCs w:val="22"/>
          <w:lang w:val="de-DE" w:eastAsia="de-DE"/>
        </w:rPr>
        <w:tab/>
      </w:r>
      <w:r w:rsidRPr="00436FAC">
        <w:rPr>
          <w:rFonts w:cs="Arial"/>
          <w:szCs w:val="22"/>
          <w:lang w:val="de-DE" w:eastAsia="de-DE"/>
        </w:rPr>
        <w:tab/>
        <w:t xml:space="preserve">Geschäftsführer </w:t>
      </w:r>
    </w:p>
    <w:p w14:paraId="1F495D2F" w14:textId="6568E713" w:rsidR="00436FAC" w:rsidRPr="00672357" w:rsidRDefault="00436FAC" w:rsidP="00436FAC">
      <w:pPr>
        <w:jc w:val="both"/>
        <w:rPr>
          <w:rFonts w:cs="Arial"/>
          <w:szCs w:val="22"/>
          <w:lang w:val="de-DE" w:eastAsia="de-DE"/>
        </w:rPr>
      </w:pPr>
      <w:r w:rsidRPr="00436FAC">
        <w:rPr>
          <w:rFonts w:cs="Arial"/>
          <w:szCs w:val="22"/>
          <w:lang w:val="de-DE" w:eastAsia="de-DE"/>
        </w:rPr>
        <w:tab/>
      </w:r>
      <w:r w:rsidRPr="00436FAC">
        <w:rPr>
          <w:rFonts w:cs="Arial"/>
          <w:szCs w:val="22"/>
          <w:lang w:val="de-DE" w:eastAsia="de-DE"/>
        </w:rPr>
        <w:tab/>
      </w:r>
      <w:proofErr w:type="spellStart"/>
      <w:r w:rsidRPr="00672357">
        <w:rPr>
          <w:rFonts w:cs="Arial"/>
          <w:szCs w:val="22"/>
          <w:lang w:val="de-DE" w:eastAsia="de-DE"/>
        </w:rPr>
        <w:t>Centric</w:t>
      </w:r>
      <w:proofErr w:type="spellEnd"/>
      <w:r w:rsidRPr="00672357">
        <w:rPr>
          <w:rFonts w:cs="Arial"/>
          <w:szCs w:val="22"/>
          <w:lang w:val="de-DE" w:eastAsia="de-DE"/>
        </w:rPr>
        <w:t xml:space="preserve"> IT Solutions GmbH</w:t>
      </w:r>
    </w:p>
    <w:p w14:paraId="7C38243A" w14:textId="77777777" w:rsidR="00436FAC" w:rsidRPr="00672357" w:rsidRDefault="00436FAC" w:rsidP="00436FAC">
      <w:pPr>
        <w:jc w:val="both"/>
        <w:rPr>
          <w:rFonts w:cs="Arial"/>
          <w:szCs w:val="22"/>
          <w:lang w:val="de-DE" w:eastAsia="de-DE"/>
        </w:rPr>
      </w:pPr>
    </w:p>
    <w:p w14:paraId="10D2CEF1" w14:textId="77777777" w:rsidR="00436FAC" w:rsidRPr="00672357" w:rsidRDefault="00436FAC" w:rsidP="00436FAC">
      <w:pPr>
        <w:jc w:val="both"/>
        <w:rPr>
          <w:rFonts w:cs="Arial"/>
          <w:szCs w:val="22"/>
          <w:lang w:val="de-DE" w:eastAsia="de-DE"/>
        </w:rPr>
      </w:pPr>
    </w:p>
    <w:p w14:paraId="46D4C5E2" w14:textId="77777777" w:rsidR="00436FAC" w:rsidRPr="00672357" w:rsidRDefault="00436FAC" w:rsidP="00436FAC">
      <w:pPr>
        <w:jc w:val="both"/>
        <w:rPr>
          <w:rFonts w:cs="Arial"/>
          <w:szCs w:val="22"/>
          <w:lang w:val="de-DE" w:eastAsia="de-DE"/>
        </w:rPr>
      </w:pPr>
    </w:p>
    <w:p w14:paraId="6BB842CB" w14:textId="77777777" w:rsidR="00436FAC" w:rsidRPr="00672357" w:rsidRDefault="00436FAC" w:rsidP="00436FAC">
      <w:pPr>
        <w:jc w:val="both"/>
        <w:rPr>
          <w:rFonts w:cs="Arial"/>
          <w:szCs w:val="22"/>
          <w:lang w:val="de-DE" w:eastAsia="de-DE"/>
        </w:rPr>
      </w:pPr>
    </w:p>
    <w:p w14:paraId="16E761D5" w14:textId="77777777" w:rsidR="00436FAC" w:rsidRPr="00672357" w:rsidRDefault="00436FAC" w:rsidP="00436FAC">
      <w:pPr>
        <w:jc w:val="both"/>
        <w:rPr>
          <w:rFonts w:cs="Arial"/>
          <w:szCs w:val="22"/>
          <w:lang w:val="de-DE" w:eastAsia="de-DE"/>
        </w:rPr>
      </w:pPr>
    </w:p>
    <w:p w14:paraId="45A0D410" w14:textId="77777777" w:rsidR="00436FAC" w:rsidRPr="00672357" w:rsidRDefault="00436FAC" w:rsidP="00436FAC">
      <w:pPr>
        <w:jc w:val="both"/>
        <w:rPr>
          <w:rFonts w:cs="Arial"/>
          <w:szCs w:val="22"/>
          <w:lang w:val="de-DE" w:eastAsia="de-DE"/>
        </w:rPr>
      </w:pPr>
    </w:p>
    <w:p w14:paraId="45F43FAE" w14:textId="77777777" w:rsidR="00436FAC" w:rsidRPr="00672357" w:rsidRDefault="00436FAC" w:rsidP="00436FAC">
      <w:pPr>
        <w:jc w:val="both"/>
        <w:rPr>
          <w:rFonts w:cs="Arial"/>
          <w:szCs w:val="22"/>
          <w:lang w:val="de-DE" w:eastAsia="de-DE"/>
        </w:rPr>
      </w:pPr>
    </w:p>
    <w:p w14:paraId="463BD632" w14:textId="77777777" w:rsidR="00436FAC" w:rsidRPr="00672357" w:rsidRDefault="00436FAC" w:rsidP="00436FAC">
      <w:pPr>
        <w:jc w:val="both"/>
        <w:rPr>
          <w:rFonts w:cs="Arial"/>
          <w:szCs w:val="22"/>
          <w:lang w:val="de-DE" w:eastAsia="de-DE"/>
        </w:rPr>
      </w:pPr>
    </w:p>
    <w:p w14:paraId="0259AF6C" w14:textId="62DE21EE" w:rsidR="00436FAC" w:rsidRPr="00672357" w:rsidRDefault="00436FAC" w:rsidP="00436FAC">
      <w:pPr>
        <w:jc w:val="both"/>
        <w:rPr>
          <w:rFonts w:cs="Arial"/>
          <w:szCs w:val="22"/>
          <w:lang w:val="de-DE" w:eastAsia="de-DE"/>
        </w:rPr>
      </w:pPr>
      <w:r>
        <w:rPr>
          <w:noProof/>
          <w:szCs w:val="22"/>
          <w:lang w:val="de-DE" w:eastAsia="de-DE" w:bidi="ar-SA"/>
        </w:rPr>
        <w:drawing>
          <wp:anchor distT="0" distB="0" distL="114300" distR="114300" simplePos="0" relativeHeight="251665408" behindDoc="1" locked="0" layoutInCell="1" allowOverlap="1" wp14:anchorId="3D61328F" wp14:editId="1D17ED8D">
            <wp:simplePos x="0" y="0"/>
            <wp:positionH relativeFrom="column">
              <wp:posOffset>3653790</wp:posOffset>
            </wp:positionH>
            <wp:positionV relativeFrom="paragraph">
              <wp:posOffset>99695</wp:posOffset>
            </wp:positionV>
            <wp:extent cx="1831340" cy="22307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M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1340" cy="2230755"/>
                    </a:xfrm>
                    <a:prstGeom prst="rect">
                      <a:avLst/>
                    </a:prstGeom>
                  </pic:spPr>
                </pic:pic>
              </a:graphicData>
            </a:graphic>
          </wp:anchor>
        </w:drawing>
      </w:r>
      <w:r w:rsidRPr="00672357">
        <w:rPr>
          <w:rFonts w:cs="Arial"/>
          <w:szCs w:val="22"/>
          <w:lang w:val="de-DE" w:eastAsia="de-DE"/>
        </w:rPr>
        <w:t>Datei 4:</w:t>
      </w:r>
      <w:r w:rsidRPr="00672357">
        <w:rPr>
          <w:rFonts w:cs="Arial"/>
          <w:szCs w:val="22"/>
          <w:lang w:val="de-DE" w:eastAsia="de-DE"/>
        </w:rPr>
        <w:tab/>
        <w:t>Fabian Groß</w:t>
      </w:r>
    </w:p>
    <w:p w14:paraId="19F4FC71" w14:textId="45623027" w:rsidR="00436FAC" w:rsidRPr="00436FAC" w:rsidRDefault="00436FAC" w:rsidP="00436FAC">
      <w:pPr>
        <w:jc w:val="both"/>
        <w:rPr>
          <w:szCs w:val="22"/>
          <w:lang w:val="en-US" w:eastAsia="en-US"/>
        </w:rPr>
      </w:pPr>
      <w:r w:rsidRPr="00672357">
        <w:rPr>
          <w:rFonts w:cs="Arial"/>
          <w:szCs w:val="22"/>
          <w:lang w:val="de-DE" w:eastAsia="de-DE"/>
        </w:rPr>
        <w:tab/>
      </w:r>
      <w:r w:rsidRPr="00672357">
        <w:rPr>
          <w:rFonts w:cs="Arial"/>
          <w:szCs w:val="22"/>
          <w:lang w:val="de-DE" w:eastAsia="de-DE"/>
        </w:rPr>
        <w:tab/>
      </w:r>
      <w:proofErr w:type="gramStart"/>
      <w:r w:rsidRPr="00436FAC">
        <w:rPr>
          <w:szCs w:val="22"/>
          <w:lang w:val="en-US" w:eastAsia="en-US"/>
        </w:rPr>
        <w:t>CEO &amp;</w:t>
      </w:r>
      <w:proofErr w:type="gramEnd"/>
      <w:r w:rsidRPr="00436FAC">
        <w:rPr>
          <w:szCs w:val="22"/>
          <w:lang w:val="en-US" w:eastAsia="en-US"/>
        </w:rPr>
        <w:t xml:space="preserve"> Senior Consultant HCM</w:t>
      </w:r>
    </w:p>
    <w:p w14:paraId="4B62EFD3" w14:textId="73107D75" w:rsidR="00436FAC" w:rsidRPr="00436FAC" w:rsidRDefault="00436FAC" w:rsidP="00436FAC">
      <w:pPr>
        <w:jc w:val="both"/>
        <w:rPr>
          <w:rFonts w:cs="Arial"/>
          <w:szCs w:val="22"/>
          <w:lang w:val="en-US" w:eastAsia="de-DE"/>
        </w:rPr>
      </w:pPr>
      <w:r w:rsidRPr="00436FAC">
        <w:rPr>
          <w:szCs w:val="22"/>
          <w:lang w:val="en-US" w:eastAsia="en-US"/>
        </w:rPr>
        <w:tab/>
      </w:r>
      <w:r w:rsidRPr="00436FAC">
        <w:rPr>
          <w:szCs w:val="22"/>
          <w:lang w:val="en-US" w:eastAsia="en-US"/>
        </w:rPr>
        <w:tab/>
      </w:r>
      <w:proofErr w:type="spellStart"/>
      <w:r w:rsidRPr="00436FAC">
        <w:rPr>
          <w:szCs w:val="22"/>
          <w:lang w:val="en-US" w:eastAsia="en-US"/>
        </w:rPr>
        <w:t>Xayambe</w:t>
      </w:r>
      <w:proofErr w:type="spellEnd"/>
      <w:r w:rsidRPr="00436FAC">
        <w:rPr>
          <w:szCs w:val="22"/>
          <w:lang w:val="en-US" w:eastAsia="en-US"/>
        </w:rPr>
        <w:t xml:space="preserve"> GmbH</w:t>
      </w:r>
    </w:p>
    <w:p w14:paraId="0212D14B" w14:textId="3D89C057" w:rsidR="00504764" w:rsidRPr="00672357" w:rsidRDefault="00504764" w:rsidP="00504764">
      <w:pPr>
        <w:jc w:val="both"/>
        <w:rPr>
          <w:rFonts w:cs="Arial"/>
          <w:b/>
          <w:bCs/>
          <w:szCs w:val="22"/>
          <w:lang w:val="en-US" w:eastAsia="de-DE"/>
        </w:rPr>
      </w:pPr>
    </w:p>
    <w:p w14:paraId="6E6D3BDF" w14:textId="77777777" w:rsidR="00436FAC" w:rsidRPr="00672357" w:rsidRDefault="00436FAC" w:rsidP="00504764">
      <w:pPr>
        <w:jc w:val="both"/>
        <w:rPr>
          <w:rFonts w:cs="Arial"/>
          <w:b/>
          <w:bCs/>
          <w:szCs w:val="22"/>
          <w:lang w:val="en-US" w:eastAsia="de-DE"/>
        </w:rPr>
      </w:pPr>
    </w:p>
    <w:p w14:paraId="6F9EBDAA" w14:textId="77777777" w:rsidR="00436FAC" w:rsidRPr="00672357" w:rsidRDefault="00436FAC" w:rsidP="00504764">
      <w:pPr>
        <w:jc w:val="both"/>
        <w:rPr>
          <w:rFonts w:cs="Arial"/>
          <w:b/>
          <w:bCs/>
          <w:szCs w:val="22"/>
          <w:lang w:val="en-US" w:eastAsia="de-DE"/>
        </w:rPr>
      </w:pPr>
    </w:p>
    <w:p w14:paraId="37DF1313" w14:textId="77777777" w:rsidR="00436FAC" w:rsidRPr="00672357" w:rsidRDefault="00436FAC" w:rsidP="00504764">
      <w:pPr>
        <w:jc w:val="both"/>
        <w:rPr>
          <w:rFonts w:cs="Arial"/>
          <w:b/>
          <w:bCs/>
          <w:szCs w:val="22"/>
          <w:lang w:val="en-US" w:eastAsia="de-DE"/>
        </w:rPr>
      </w:pPr>
    </w:p>
    <w:p w14:paraId="03EBA489" w14:textId="77777777" w:rsidR="00436FAC" w:rsidRPr="00672357" w:rsidRDefault="00436FAC" w:rsidP="00504764">
      <w:pPr>
        <w:jc w:val="both"/>
        <w:rPr>
          <w:rFonts w:cs="Arial"/>
          <w:b/>
          <w:bCs/>
          <w:szCs w:val="22"/>
          <w:lang w:val="en-US" w:eastAsia="de-DE"/>
        </w:rPr>
      </w:pPr>
    </w:p>
    <w:p w14:paraId="0213CD14" w14:textId="77777777" w:rsidR="00436FAC" w:rsidRPr="00672357" w:rsidRDefault="00436FAC" w:rsidP="00504764">
      <w:pPr>
        <w:jc w:val="both"/>
        <w:rPr>
          <w:rFonts w:cs="Arial"/>
          <w:b/>
          <w:bCs/>
          <w:szCs w:val="22"/>
          <w:lang w:val="en-US" w:eastAsia="de-DE"/>
        </w:rPr>
      </w:pPr>
    </w:p>
    <w:p w14:paraId="4CAF194F" w14:textId="77777777" w:rsidR="00436FAC" w:rsidRPr="00672357" w:rsidRDefault="00436FAC" w:rsidP="00504764">
      <w:pPr>
        <w:jc w:val="both"/>
        <w:rPr>
          <w:rFonts w:cs="Arial"/>
          <w:b/>
          <w:bCs/>
          <w:szCs w:val="22"/>
          <w:lang w:val="en-US" w:eastAsia="de-DE"/>
        </w:rPr>
      </w:pPr>
    </w:p>
    <w:p w14:paraId="746AC982" w14:textId="77777777" w:rsidR="00436FAC" w:rsidRPr="00672357" w:rsidRDefault="00436FAC" w:rsidP="00504764">
      <w:pPr>
        <w:jc w:val="both"/>
        <w:rPr>
          <w:rFonts w:cs="Arial"/>
          <w:b/>
          <w:bCs/>
          <w:szCs w:val="22"/>
          <w:lang w:val="en-US" w:eastAsia="de-DE"/>
        </w:rPr>
      </w:pPr>
    </w:p>
    <w:p w14:paraId="3FC180F4" w14:textId="77777777" w:rsidR="00436FAC" w:rsidRPr="00672357" w:rsidRDefault="00436FAC" w:rsidP="00504764">
      <w:pPr>
        <w:jc w:val="both"/>
        <w:rPr>
          <w:rFonts w:cs="Arial"/>
          <w:b/>
          <w:bCs/>
          <w:szCs w:val="22"/>
          <w:lang w:val="en-US" w:eastAsia="de-DE"/>
        </w:rPr>
      </w:pPr>
    </w:p>
    <w:p w14:paraId="7D7CECE0" w14:textId="77777777" w:rsidR="00436FAC" w:rsidRPr="00672357" w:rsidRDefault="00436FAC" w:rsidP="00504764">
      <w:pPr>
        <w:jc w:val="both"/>
        <w:rPr>
          <w:rFonts w:cs="Arial"/>
          <w:b/>
          <w:bCs/>
          <w:szCs w:val="22"/>
          <w:lang w:val="en-US" w:eastAsia="de-DE"/>
        </w:rPr>
      </w:pPr>
    </w:p>
    <w:p w14:paraId="3C983E38" w14:textId="77777777" w:rsidR="00436FAC" w:rsidRPr="00672357" w:rsidRDefault="00436FAC" w:rsidP="00504764">
      <w:pPr>
        <w:jc w:val="both"/>
        <w:rPr>
          <w:rFonts w:cs="Arial"/>
          <w:b/>
          <w:bCs/>
          <w:szCs w:val="22"/>
          <w:lang w:val="en-US" w:eastAsia="de-DE"/>
        </w:rPr>
      </w:pPr>
    </w:p>
    <w:p w14:paraId="3797B31A" w14:textId="77777777" w:rsidR="00436FAC" w:rsidRPr="00672357" w:rsidRDefault="00436FAC" w:rsidP="00504764">
      <w:pPr>
        <w:jc w:val="both"/>
        <w:rPr>
          <w:rFonts w:cs="Arial"/>
          <w:b/>
          <w:bCs/>
          <w:szCs w:val="22"/>
          <w:lang w:val="en-US" w:eastAsia="de-DE"/>
        </w:rPr>
      </w:pPr>
    </w:p>
    <w:p w14:paraId="51BEAE3B" w14:textId="77777777" w:rsidR="00436FAC" w:rsidRPr="00672357" w:rsidRDefault="00436FAC" w:rsidP="00504764">
      <w:pPr>
        <w:jc w:val="both"/>
        <w:rPr>
          <w:rFonts w:cs="Arial"/>
          <w:b/>
          <w:bCs/>
          <w:szCs w:val="22"/>
          <w:lang w:val="en-US" w:eastAsia="de-DE"/>
        </w:rPr>
      </w:pPr>
    </w:p>
    <w:p w14:paraId="5B25D52E" w14:textId="61D6F4CB" w:rsidR="007B43F4" w:rsidRDefault="00E11CC6" w:rsidP="00504764">
      <w:pPr>
        <w:jc w:val="both"/>
        <w:rPr>
          <w:rFonts w:cs="Arial"/>
          <w:b/>
          <w:bCs/>
          <w:szCs w:val="22"/>
          <w:lang w:val="de-DE" w:eastAsia="de-DE"/>
        </w:rPr>
      </w:pPr>
      <w:r>
        <w:rPr>
          <w:rFonts w:cs="Arial"/>
          <w:b/>
          <w:bCs/>
          <w:szCs w:val="22"/>
          <w:lang w:val="de-DE" w:eastAsia="de-DE"/>
        </w:rPr>
        <w:t xml:space="preserve">Über </w:t>
      </w:r>
      <w:proofErr w:type="spellStart"/>
      <w:r>
        <w:rPr>
          <w:rFonts w:cs="Arial"/>
          <w:b/>
          <w:bCs/>
          <w:szCs w:val="22"/>
          <w:lang w:val="de-DE" w:eastAsia="de-DE"/>
        </w:rPr>
        <w:t>Xayambe</w:t>
      </w:r>
      <w:proofErr w:type="spellEnd"/>
    </w:p>
    <w:p w14:paraId="0732A480" w14:textId="308B28A7" w:rsidR="003830D1" w:rsidRPr="003830D1" w:rsidRDefault="003830D1" w:rsidP="003830D1">
      <w:pPr>
        <w:spacing w:line="276" w:lineRule="auto"/>
        <w:jc w:val="both"/>
        <w:rPr>
          <w:rFonts w:cs="Arial"/>
          <w:szCs w:val="22"/>
          <w:lang w:val="de-DE" w:eastAsia="de-DE"/>
        </w:rPr>
      </w:pPr>
      <w:proofErr w:type="spellStart"/>
      <w:r w:rsidRPr="003830D1">
        <w:rPr>
          <w:rFonts w:cs="Arial"/>
          <w:szCs w:val="22"/>
          <w:lang w:val="de-DE" w:eastAsia="de-DE"/>
        </w:rPr>
        <w:t>Xayambe</w:t>
      </w:r>
      <w:proofErr w:type="spellEnd"/>
      <w:r w:rsidRPr="003830D1">
        <w:rPr>
          <w:rFonts w:cs="Arial"/>
          <w:szCs w:val="22"/>
          <w:lang w:val="de-DE" w:eastAsia="de-DE"/>
        </w:rPr>
        <w:t xml:space="preserve"> verfolgt das Ziel, Unternehmen bei der Digitalisierung ihrer Personalarbeit zu beraten und zu begleiten. Durch die effektive Verknüpfung von HR-Prozess-Kenntnissen und IT-Know-how können Mehrwerte für die Unternehmen geschaffen werden. Mit gemeinsam über 100 Jahren branchenübergreifender Erfahrung in der Beratung und Begleitung von Unternehmen, im privaten und öffentlichen Sektor, ist das Team der </w:t>
      </w:r>
      <w:proofErr w:type="spellStart"/>
      <w:r w:rsidRPr="003830D1">
        <w:rPr>
          <w:rFonts w:cs="Arial"/>
          <w:szCs w:val="22"/>
          <w:lang w:val="de-DE" w:eastAsia="de-DE"/>
        </w:rPr>
        <w:t>Xay</w:t>
      </w:r>
      <w:r w:rsidR="00505D4C">
        <w:rPr>
          <w:rFonts w:cs="Arial"/>
          <w:szCs w:val="22"/>
          <w:lang w:val="de-DE" w:eastAsia="de-DE"/>
        </w:rPr>
        <w:t>ambe</w:t>
      </w:r>
      <w:proofErr w:type="spellEnd"/>
      <w:r w:rsidR="00505D4C">
        <w:rPr>
          <w:rFonts w:cs="Arial"/>
          <w:szCs w:val="22"/>
          <w:lang w:val="de-DE" w:eastAsia="de-DE"/>
        </w:rPr>
        <w:t xml:space="preserve"> GmbH sehr gut vorbereitet.</w:t>
      </w:r>
      <w:bookmarkStart w:id="0" w:name="_GoBack"/>
      <w:bookmarkEnd w:id="0"/>
    </w:p>
    <w:p w14:paraId="3CDD7706" w14:textId="0905248C" w:rsidR="003830D1" w:rsidRPr="00436FAC" w:rsidRDefault="003830D1" w:rsidP="003830D1">
      <w:pPr>
        <w:spacing w:line="276" w:lineRule="auto"/>
        <w:jc w:val="both"/>
        <w:rPr>
          <w:rFonts w:cs="Arial"/>
          <w:szCs w:val="22"/>
          <w:lang w:val="de-DE" w:eastAsia="de-DE"/>
        </w:rPr>
      </w:pPr>
      <w:r w:rsidRPr="003830D1">
        <w:rPr>
          <w:rFonts w:cs="Arial"/>
          <w:szCs w:val="22"/>
          <w:lang w:val="de-DE" w:eastAsia="de-DE"/>
        </w:rPr>
        <w:t xml:space="preserve">Das Team der </w:t>
      </w:r>
      <w:proofErr w:type="spellStart"/>
      <w:r w:rsidRPr="003830D1">
        <w:rPr>
          <w:rFonts w:cs="Arial"/>
          <w:szCs w:val="22"/>
          <w:lang w:val="de-DE" w:eastAsia="de-DE"/>
        </w:rPr>
        <w:t>Xayambe</w:t>
      </w:r>
      <w:proofErr w:type="spellEnd"/>
      <w:r w:rsidRPr="003830D1">
        <w:rPr>
          <w:rFonts w:cs="Arial"/>
          <w:szCs w:val="22"/>
          <w:lang w:val="de-DE" w:eastAsia="de-DE"/>
        </w:rPr>
        <w:t xml:space="preserve"> GmbH sieht sich als Wegbegleiter, welcher durch Erfahrung in nationalen und internationalen Projekten sowie Vertrauen die Besteigung des Digitalisierungs-Gipfels ermöglicht.</w:t>
      </w:r>
    </w:p>
    <w:p w14:paraId="0E79EDB6" w14:textId="77777777" w:rsidR="00E11CC6" w:rsidRDefault="00E11CC6" w:rsidP="00504764">
      <w:pPr>
        <w:jc w:val="both"/>
        <w:rPr>
          <w:rFonts w:cs="Arial"/>
          <w:b/>
          <w:bCs/>
          <w:szCs w:val="22"/>
          <w:lang w:val="de-DE" w:eastAsia="de-DE"/>
        </w:rPr>
      </w:pPr>
    </w:p>
    <w:p w14:paraId="7C073B62" w14:textId="77777777" w:rsidR="00E11CC6" w:rsidRDefault="00E11CC6" w:rsidP="00504764">
      <w:pPr>
        <w:jc w:val="both"/>
        <w:rPr>
          <w:rFonts w:cs="Arial"/>
          <w:b/>
          <w:bCs/>
          <w:szCs w:val="22"/>
          <w:lang w:val="de-DE" w:eastAsia="de-DE"/>
        </w:rPr>
      </w:pPr>
    </w:p>
    <w:p w14:paraId="7C5550AF" w14:textId="7155FDF7" w:rsidR="00504764" w:rsidRPr="00436FAC" w:rsidRDefault="00504764" w:rsidP="00504764">
      <w:pPr>
        <w:jc w:val="both"/>
        <w:rPr>
          <w:rFonts w:cs="Arial"/>
          <w:b/>
          <w:bCs/>
          <w:szCs w:val="22"/>
          <w:lang w:val="en-US" w:eastAsia="de-DE"/>
        </w:rPr>
      </w:pPr>
      <w:r w:rsidRPr="00436FAC">
        <w:rPr>
          <w:rFonts w:cs="Arial"/>
          <w:b/>
          <w:bCs/>
          <w:szCs w:val="22"/>
          <w:lang w:val="en-US" w:eastAsia="de-DE"/>
        </w:rPr>
        <w:t xml:space="preserve">Über Centric </w:t>
      </w:r>
    </w:p>
    <w:p w14:paraId="2264F199" w14:textId="77777777" w:rsidR="00854453" w:rsidRPr="006E5A65" w:rsidRDefault="00854453" w:rsidP="00854453">
      <w:pPr>
        <w:spacing w:line="276" w:lineRule="auto"/>
        <w:jc w:val="both"/>
        <w:rPr>
          <w:rFonts w:cs="Arial"/>
          <w:szCs w:val="22"/>
          <w:lang w:val="de-DE" w:eastAsia="de-DE"/>
        </w:rPr>
      </w:pPr>
      <w:r w:rsidRPr="00372C9D">
        <w:rPr>
          <w:rFonts w:cs="Arial"/>
          <w:szCs w:val="22"/>
          <w:lang w:val="en-US" w:eastAsia="de-DE"/>
        </w:rPr>
        <w:t xml:space="preserve">Centric </w:t>
      </w:r>
      <w:proofErr w:type="spellStart"/>
      <w:r w:rsidRPr="00372C9D">
        <w:rPr>
          <w:rFonts w:cs="Arial"/>
          <w:szCs w:val="22"/>
          <w:lang w:val="en-US" w:eastAsia="de-DE"/>
        </w:rPr>
        <w:t>bietet</w:t>
      </w:r>
      <w:proofErr w:type="spellEnd"/>
      <w:r w:rsidRPr="00372C9D">
        <w:rPr>
          <w:rFonts w:cs="Arial"/>
          <w:szCs w:val="22"/>
          <w:lang w:val="en-US" w:eastAsia="de-DE"/>
        </w:rPr>
        <w:t xml:space="preserve"> </w:t>
      </w:r>
      <w:proofErr w:type="spellStart"/>
      <w:r w:rsidRPr="00372C9D">
        <w:rPr>
          <w:rFonts w:cs="Arial"/>
          <w:szCs w:val="22"/>
          <w:lang w:val="en-US" w:eastAsia="de-DE"/>
        </w:rPr>
        <w:t>Softwarelösungen</w:t>
      </w:r>
      <w:proofErr w:type="spellEnd"/>
      <w:r w:rsidRPr="00372C9D">
        <w:rPr>
          <w:rFonts w:cs="Arial"/>
          <w:szCs w:val="22"/>
          <w:lang w:val="en-US" w:eastAsia="de-DE"/>
        </w:rPr>
        <w:t xml:space="preserve">, IT Outsourcing, Business Process Outsourcing </w:t>
      </w:r>
      <w:proofErr w:type="spellStart"/>
      <w:r w:rsidRPr="00372C9D">
        <w:rPr>
          <w:rFonts w:cs="Arial"/>
          <w:szCs w:val="22"/>
          <w:lang w:val="en-US" w:eastAsia="de-DE"/>
        </w:rPr>
        <w:t>sowie</w:t>
      </w:r>
      <w:proofErr w:type="spellEnd"/>
      <w:r w:rsidRPr="00372C9D">
        <w:rPr>
          <w:rFonts w:cs="Arial"/>
          <w:szCs w:val="22"/>
          <w:lang w:val="en-US" w:eastAsia="de-DE"/>
        </w:rPr>
        <w:t xml:space="preserve"> IT- und </w:t>
      </w:r>
      <w:proofErr w:type="spellStart"/>
      <w:r w:rsidRPr="00372C9D">
        <w:rPr>
          <w:rFonts w:cs="Arial"/>
          <w:szCs w:val="22"/>
          <w:lang w:val="en-US" w:eastAsia="de-DE"/>
        </w:rPr>
        <w:t>Personaldienstleistungen</w:t>
      </w:r>
      <w:proofErr w:type="spellEnd"/>
      <w:r w:rsidRPr="00372C9D">
        <w:rPr>
          <w:rFonts w:cs="Arial"/>
          <w:szCs w:val="22"/>
          <w:lang w:val="en-US" w:eastAsia="de-DE"/>
        </w:rPr>
        <w:t xml:space="preserve"> an. </w:t>
      </w:r>
      <w:r w:rsidRPr="006E5A65">
        <w:rPr>
          <w:rFonts w:cs="Arial"/>
          <w:szCs w:val="22"/>
          <w:lang w:val="de-DE" w:eastAsia="de-DE"/>
        </w:rPr>
        <w:t>Das Unternehmen bringt Mitarbeiter, Partner und Kunden zusammen, um innovative und pragmatische Lösungen umzusetzen, die verantwortungsvolles Wachstum und Stabilität ermöglichen.</w:t>
      </w:r>
    </w:p>
    <w:p w14:paraId="159537F4" w14:textId="77777777" w:rsidR="00854453" w:rsidRDefault="00854453" w:rsidP="00854453">
      <w:pPr>
        <w:spacing w:line="276" w:lineRule="auto"/>
        <w:jc w:val="both"/>
        <w:rPr>
          <w:rFonts w:cs="Arial"/>
          <w:szCs w:val="22"/>
          <w:lang w:val="de-DE" w:eastAsia="de-DE"/>
        </w:rPr>
      </w:pPr>
      <w:r w:rsidRPr="006E5A65">
        <w:rPr>
          <w:rFonts w:cs="Arial"/>
          <w:szCs w:val="22"/>
          <w:lang w:val="de-DE" w:eastAsia="de-DE"/>
        </w:rPr>
        <w:br/>
        <w:t xml:space="preserve">Mehr als </w:t>
      </w:r>
      <w:r>
        <w:rPr>
          <w:rFonts w:cs="Arial"/>
          <w:szCs w:val="22"/>
          <w:lang w:val="de-DE" w:eastAsia="de-DE"/>
        </w:rPr>
        <w:t>3.600</w:t>
      </w:r>
      <w:r w:rsidRPr="006E5A65">
        <w:rPr>
          <w:rFonts w:cs="Arial"/>
          <w:szCs w:val="22"/>
          <w:lang w:val="de-DE" w:eastAsia="de-DE"/>
        </w:rPr>
        <w:t xml:space="preserve"> Mitarbeiterinnen und Mitarbeiter in Europa zeichnen sich durch ihre hohe IT-Expertise und ihre langjährige Erfahrung bei branchenspezifischen Geschäft</w:t>
      </w:r>
      <w:r>
        <w:rPr>
          <w:rFonts w:cs="Arial"/>
          <w:szCs w:val="22"/>
          <w:lang w:val="de-DE" w:eastAsia="de-DE"/>
        </w:rPr>
        <w:t xml:space="preserve">sprozessen aus. </w:t>
      </w:r>
      <w:proofErr w:type="spellStart"/>
      <w:r>
        <w:rPr>
          <w:rFonts w:cs="Arial"/>
          <w:szCs w:val="22"/>
          <w:lang w:val="de-DE" w:eastAsia="de-DE"/>
        </w:rPr>
        <w:t>Centric</w:t>
      </w:r>
      <w:proofErr w:type="spellEnd"/>
      <w:r>
        <w:rPr>
          <w:rFonts w:cs="Arial"/>
          <w:szCs w:val="22"/>
          <w:lang w:val="de-DE" w:eastAsia="de-DE"/>
        </w:rPr>
        <w:t xml:space="preserve"> hat 2021 einen Umsatz von 422</w:t>
      </w:r>
      <w:r w:rsidRPr="006E5A65">
        <w:rPr>
          <w:rFonts w:cs="Arial"/>
          <w:szCs w:val="22"/>
          <w:lang w:val="de-DE" w:eastAsia="de-DE"/>
        </w:rPr>
        <w:t xml:space="preserve"> Mill</w:t>
      </w:r>
      <w:r>
        <w:rPr>
          <w:rFonts w:cs="Arial"/>
          <w:szCs w:val="22"/>
          <w:lang w:val="de-DE" w:eastAsia="de-DE"/>
        </w:rPr>
        <w:t xml:space="preserve">ionen Euro und einen Gewinn von 17 </w:t>
      </w:r>
      <w:r w:rsidRPr="006E5A65">
        <w:rPr>
          <w:rFonts w:cs="Arial"/>
          <w:szCs w:val="22"/>
          <w:lang w:val="de-DE" w:eastAsia="de-DE"/>
        </w:rPr>
        <w:t>Millionen Euro erzielt.</w:t>
      </w:r>
    </w:p>
    <w:p w14:paraId="1890360E" w14:textId="77777777" w:rsidR="00854453" w:rsidRDefault="00854453" w:rsidP="00854453">
      <w:pPr>
        <w:spacing w:line="276" w:lineRule="auto"/>
        <w:jc w:val="both"/>
        <w:rPr>
          <w:rFonts w:cs="Arial"/>
          <w:szCs w:val="22"/>
          <w:lang w:val="de-DE" w:eastAsia="de-DE"/>
        </w:rPr>
      </w:pPr>
      <w:r w:rsidRPr="006E5A65">
        <w:rPr>
          <w:rFonts w:cs="Arial"/>
          <w:szCs w:val="22"/>
          <w:lang w:val="de-DE" w:eastAsia="de-DE"/>
        </w:rPr>
        <w:br/>
      </w:r>
      <w:proofErr w:type="spellStart"/>
      <w:r w:rsidRPr="006E5A65">
        <w:rPr>
          <w:rFonts w:cs="Arial"/>
          <w:szCs w:val="22"/>
          <w:lang w:val="de-DE" w:eastAsia="de-DE"/>
        </w:rPr>
        <w:t>Centric</w:t>
      </w:r>
      <w:proofErr w:type="spellEnd"/>
      <w:r w:rsidRPr="006E5A65">
        <w:rPr>
          <w:rFonts w:cs="Arial"/>
          <w:szCs w:val="22"/>
          <w:lang w:val="de-DE" w:eastAsia="de-DE"/>
        </w:rPr>
        <w:t xml:space="preserve"> </w:t>
      </w:r>
      <w:r>
        <w:rPr>
          <w:rFonts w:cs="Arial"/>
          <w:szCs w:val="22"/>
          <w:lang w:val="de-DE" w:eastAsia="de-DE"/>
        </w:rPr>
        <w:t>Germany</w:t>
      </w:r>
      <w:r w:rsidRPr="006E5A65">
        <w:rPr>
          <w:rFonts w:cs="Arial"/>
          <w:szCs w:val="22"/>
          <w:lang w:val="de-DE" w:eastAsia="de-DE"/>
        </w:rPr>
        <w:t xml:space="preserve"> fokussiert sich auf Lösungen für </w:t>
      </w:r>
      <w:r w:rsidRPr="006E5A65">
        <w:rPr>
          <w:rFonts w:cs="Arial"/>
          <w:szCs w:val="22"/>
          <w:lang w:val="de-DE"/>
        </w:rPr>
        <w:t xml:space="preserve">SAP HCM und SAP </w:t>
      </w:r>
      <w:proofErr w:type="spellStart"/>
      <w:r w:rsidRPr="006E5A65">
        <w:rPr>
          <w:rFonts w:cs="Arial"/>
          <w:szCs w:val="22"/>
          <w:lang w:val="de-DE"/>
        </w:rPr>
        <w:t>SuccessFactors</w:t>
      </w:r>
      <w:proofErr w:type="spellEnd"/>
      <w:r w:rsidRPr="006E5A65">
        <w:rPr>
          <w:rFonts w:cs="Arial"/>
          <w:szCs w:val="22"/>
          <w:lang w:val="de-DE"/>
        </w:rPr>
        <w:t xml:space="preserve"> mit On-</w:t>
      </w:r>
      <w:proofErr w:type="spellStart"/>
      <w:r w:rsidRPr="006E5A65">
        <w:rPr>
          <w:rFonts w:cs="Arial"/>
          <w:szCs w:val="22"/>
          <w:lang w:val="de-DE"/>
        </w:rPr>
        <w:t>Premises</w:t>
      </w:r>
      <w:proofErr w:type="spellEnd"/>
      <w:r w:rsidRPr="006E5A65">
        <w:rPr>
          <w:rFonts w:cs="Arial"/>
          <w:szCs w:val="22"/>
          <w:lang w:val="de-DE"/>
        </w:rPr>
        <w:t xml:space="preserve"> und Cloud Technologien </w:t>
      </w:r>
      <w:r w:rsidRPr="006E5A65">
        <w:rPr>
          <w:rFonts w:cs="Arial"/>
          <w:szCs w:val="22"/>
          <w:lang w:val="de-DE" w:eastAsia="de-DE"/>
        </w:rPr>
        <w:t xml:space="preserve">und bietet eine Vielzahl </w:t>
      </w:r>
      <w:r>
        <w:rPr>
          <w:rFonts w:cs="Arial"/>
          <w:szCs w:val="22"/>
          <w:lang w:val="de-DE" w:eastAsia="de-DE"/>
        </w:rPr>
        <w:t xml:space="preserve">an </w:t>
      </w:r>
      <w:r w:rsidRPr="006E5A65">
        <w:rPr>
          <w:rFonts w:cs="Arial"/>
          <w:szCs w:val="22"/>
          <w:lang w:val="de-DE" w:eastAsia="de-DE"/>
        </w:rPr>
        <w:t xml:space="preserve">Add </w:t>
      </w:r>
      <w:proofErr w:type="spellStart"/>
      <w:r w:rsidRPr="006E5A65">
        <w:rPr>
          <w:rFonts w:cs="Arial"/>
          <w:szCs w:val="22"/>
          <w:lang w:val="de-DE" w:eastAsia="de-DE"/>
        </w:rPr>
        <w:t>Ons</w:t>
      </w:r>
      <w:proofErr w:type="spellEnd"/>
      <w:r w:rsidRPr="006E5A65">
        <w:rPr>
          <w:rFonts w:cs="Arial"/>
          <w:szCs w:val="22"/>
          <w:lang w:val="de-DE" w:eastAsia="de-DE"/>
        </w:rPr>
        <w:t xml:space="preserve"> und Dienstleistungen an. Diese reichen von der Effizienzsteigerung und Qualitätssicherung von Personalprozessen, über Datenmigration, Beratung und Schulung bis hin zum Support.</w:t>
      </w:r>
    </w:p>
    <w:p w14:paraId="3FC272C4" w14:textId="77777777" w:rsidR="008F7565" w:rsidRDefault="008F7565" w:rsidP="00504764">
      <w:pPr>
        <w:widowControl w:val="0"/>
        <w:ind w:right="141"/>
        <w:rPr>
          <w:rFonts w:cs="Arial"/>
          <w:b/>
          <w:sz w:val="20"/>
          <w:lang w:val="de-DE"/>
        </w:rPr>
      </w:pPr>
    </w:p>
    <w:p w14:paraId="692C749D" w14:textId="77777777" w:rsidR="008F7565" w:rsidRDefault="008F7565" w:rsidP="00504764">
      <w:pPr>
        <w:widowControl w:val="0"/>
        <w:ind w:right="141"/>
        <w:rPr>
          <w:rFonts w:cs="Arial"/>
          <w:b/>
          <w:sz w:val="20"/>
          <w:lang w:val="de-DE"/>
        </w:rPr>
      </w:pPr>
    </w:p>
    <w:p w14:paraId="69DE273D" w14:textId="77777777" w:rsidR="00DC1AE3" w:rsidRDefault="00DC1AE3" w:rsidP="00504764">
      <w:pPr>
        <w:widowControl w:val="0"/>
        <w:ind w:right="141"/>
        <w:rPr>
          <w:rFonts w:cs="Arial"/>
          <w:b/>
          <w:sz w:val="20"/>
          <w:lang w:val="de-DE"/>
        </w:rPr>
      </w:pPr>
    </w:p>
    <w:p w14:paraId="0A944819" w14:textId="77777777" w:rsidR="00DC1AE3" w:rsidRDefault="00DC1AE3" w:rsidP="00504764">
      <w:pPr>
        <w:widowControl w:val="0"/>
        <w:ind w:right="141"/>
        <w:rPr>
          <w:rFonts w:cs="Arial"/>
          <w:b/>
          <w:sz w:val="20"/>
          <w:lang w:val="de-DE"/>
        </w:rPr>
      </w:pPr>
    </w:p>
    <w:p w14:paraId="07B6C1B5" w14:textId="0A6A00AC" w:rsidR="00504764" w:rsidRPr="008F7565" w:rsidRDefault="00504764" w:rsidP="00504764">
      <w:pPr>
        <w:widowControl w:val="0"/>
        <w:ind w:right="141"/>
        <w:rPr>
          <w:rFonts w:cs="Arial"/>
          <w:b/>
          <w:sz w:val="20"/>
          <w:lang w:val="en-US"/>
        </w:rPr>
      </w:pPr>
      <w:proofErr w:type="spellStart"/>
      <w:r w:rsidRPr="008F7565">
        <w:rPr>
          <w:rFonts w:cs="Arial"/>
          <w:b/>
          <w:sz w:val="20"/>
          <w:lang w:val="en-US"/>
        </w:rPr>
        <w:t>Pressekontakt</w:t>
      </w:r>
      <w:proofErr w:type="spellEnd"/>
      <w:r w:rsidRPr="008F7565">
        <w:rPr>
          <w:rFonts w:cs="Arial"/>
          <w:b/>
          <w:sz w:val="20"/>
          <w:lang w:val="en-US"/>
        </w:rPr>
        <w:t>:</w:t>
      </w:r>
      <w:r w:rsidRPr="008F7565">
        <w:rPr>
          <w:rFonts w:cs="Arial"/>
          <w:b/>
          <w:sz w:val="20"/>
          <w:lang w:val="en-US"/>
        </w:rPr>
        <w:tab/>
      </w:r>
      <w:r w:rsidRPr="008F7565">
        <w:rPr>
          <w:rFonts w:cs="Arial"/>
          <w:b/>
          <w:sz w:val="20"/>
          <w:lang w:val="en-US"/>
        </w:rPr>
        <w:tab/>
      </w:r>
      <w:r w:rsidRPr="008F7565">
        <w:rPr>
          <w:rFonts w:cs="Arial"/>
          <w:b/>
          <w:sz w:val="20"/>
          <w:lang w:val="en-US"/>
        </w:rPr>
        <w:tab/>
      </w:r>
      <w:r w:rsidRPr="008F7565">
        <w:rPr>
          <w:rFonts w:cs="Arial"/>
          <w:b/>
          <w:sz w:val="20"/>
          <w:lang w:val="en-US"/>
        </w:rPr>
        <w:tab/>
      </w:r>
      <w:r w:rsidR="008F7565">
        <w:rPr>
          <w:rFonts w:cs="Arial"/>
          <w:b/>
          <w:sz w:val="20"/>
          <w:lang w:val="en-US"/>
        </w:rPr>
        <w:tab/>
      </w:r>
      <w:r w:rsidR="008F7565">
        <w:rPr>
          <w:rFonts w:cs="Arial"/>
          <w:b/>
          <w:sz w:val="20"/>
          <w:lang w:val="en-US"/>
        </w:rPr>
        <w:tab/>
      </w:r>
      <w:proofErr w:type="spellStart"/>
      <w:r w:rsidRPr="008F7565">
        <w:rPr>
          <w:rFonts w:cs="Arial"/>
          <w:b/>
          <w:sz w:val="20"/>
          <w:lang w:val="en-US"/>
        </w:rPr>
        <w:t>Presseservice</w:t>
      </w:r>
      <w:proofErr w:type="spellEnd"/>
      <w:r w:rsidR="00CF01F1">
        <w:rPr>
          <w:rFonts w:cs="Arial"/>
          <w:b/>
          <w:sz w:val="20"/>
          <w:lang w:val="en-US"/>
        </w:rPr>
        <w:t>:</w:t>
      </w:r>
    </w:p>
    <w:p w14:paraId="0931E020" w14:textId="48BC4FD4" w:rsidR="00504764" w:rsidRPr="008F7565" w:rsidRDefault="00504764" w:rsidP="00504764">
      <w:pPr>
        <w:spacing w:line="240" w:lineRule="auto"/>
        <w:rPr>
          <w:rFonts w:cs="Arial"/>
          <w:b/>
          <w:bCs/>
          <w:sz w:val="20"/>
          <w:lang w:val="en-US"/>
        </w:rPr>
      </w:pPr>
      <w:r w:rsidRPr="00FE183E">
        <w:rPr>
          <w:rFonts w:cs="Arial"/>
          <w:b/>
          <w:bCs/>
          <w:sz w:val="20"/>
          <w:lang w:val="en-US"/>
        </w:rPr>
        <w:t xml:space="preserve">Centric </w:t>
      </w:r>
      <w:r w:rsidR="008F7565" w:rsidRPr="00FE183E">
        <w:rPr>
          <w:rFonts w:cs="Arial"/>
          <w:b/>
          <w:bCs/>
          <w:sz w:val="20"/>
          <w:lang w:val="en-US"/>
        </w:rPr>
        <w:t xml:space="preserve">IT Solutions </w:t>
      </w:r>
      <w:r w:rsidRPr="00FE183E">
        <w:rPr>
          <w:rFonts w:cs="Arial"/>
          <w:b/>
          <w:bCs/>
          <w:sz w:val="20"/>
          <w:lang w:val="en-US"/>
        </w:rPr>
        <w:t>GmbH</w:t>
      </w:r>
      <w:r w:rsidRPr="00753808">
        <w:rPr>
          <w:rFonts w:cs="Arial"/>
          <w:b/>
          <w:bCs/>
          <w:color w:val="FF0000"/>
          <w:sz w:val="20"/>
          <w:lang w:val="en-US"/>
        </w:rPr>
        <w:tab/>
      </w:r>
      <w:r w:rsidRPr="008F7565">
        <w:rPr>
          <w:rFonts w:cs="Arial"/>
          <w:b/>
          <w:bCs/>
          <w:sz w:val="20"/>
          <w:lang w:val="en-US"/>
        </w:rPr>
        <w:tab/>
      </w:r>
      <w:r w:rsidRPr="008F7565">
        <w:rPr>
          <w:rFonts w:cs="Arial"/>
          <w:b/>
          <w:bCs/>
          <w:sz w:val="20"/>
          <w:lang w:val="en-US"/>
        </w:rPr>
        <w:tab/>
      </w:r>
      <w:r w:rsidR="008F7565">
        <w:rPr>
          <w:rFonts w:cs="Arial"/>
          <w:b/>
          <w:bCs/>
          <w:sz w:val="20"/>
          <w:lang w:val="en-US"/>
        </w:rPr>
        <w:tab/>
      </w:r>
      <w:r w:rsidRPr="008F7565">
        <w:rPr>
          <w:rFonts w:cs="Arial"/>
          <w:b/>
          <w:bCs/>
          <w:sz w:val="20"/>
          <w:lang w:val="en-US"/>
        </w:rPr>
        <w:t>C-UNITED</w:t>
      </w:r>
    </w:p>
    <w:p w14:paraId="596FD4E9" w14:textId="77777777" w:rsidR="00504764" w:rsidRPr="00C93752" w:rsidRDefault="00504764" w:rsidP="00504764">
      <w:pPr>
        <w:spacing w:line="240" w:lineRule="auto"/>
        <w:rPr>
          <w:rFonts w:cs="Arial"/>
          <w:b/>
          <w:bCs/>
          <w:sz w:val="20"/>
          <w:lang w:val="de-DE"/>
        </w:rPr>
      </w:pPr>
      <w:r>
        <w:rPr>
          <w:rFonts w:cs="Arial"/>
          <w:b/>
          <w:bCs/>
          <w:sz w:val="20"/>
          <w:lang w:val="de-DE"/>
        </w:rPr>
        <w:t>Steven Wernike</w:t>
      </w:r>
      <w:r w:rsidRPr="00C93752">
        <w:rPr>
          <w:rFonts w:cs="Arial"/>
          <w:b/>
          <w:bCs/>
          <w:sz w:val="20"/>
          <w:lang w:val="de-DE"/>
        </w:rPr>
        <w:tab/>
      </w:r>
      <w:r w:rsidRPr="00C93752">
        <w:rPr>
          <w:rFonts w:cs="Arial"/>
          <w:b/>
          <w:bCs/>
          <w:sz w:val="20"/>
          <w:lang w:val="de-DE"/>
        </w:rPr>
        <w:tab/>
      </w:r>
      <w:r w:rsidRPr="00C93752">
        <w:rPr>
          <w:rFonts w:cs="Arial"/>
          <w:b/>
          <w:bCs/>
          <w:sz w:val="20"/>
          <w:lang w:val="de-DE"/>
        </w:rPr>
        <w:tab/>
      </w:r>
      <w:r w:rsidRPr="00C93752">
        <w:rPr>
          <w:rFonts w:cs="Arial"/>
          <w:b/>
          <w:bCs/>
          <w:sz w:val="20"/>
          <w:lang w:val="de-DE"/>
        </w:rPr>
        <w:tab/>
      </w:r>
      <w:r w:rsidRPr="00C93752">
        <w:rPr>
          <w:rFonts w:cs="Arial"/>
          <w:b/>
          <w:bCs/>
          <w:sz w:val="20"/>
          <w:lang w:val="de-DE"/>
        </w:rPr>
        <w:tab/>
        <w:t>Stefan Mussel</w:t>
      </w:r>
    </w:p>
    <w:p w14:paraId="3247CBB5" w14:textId="77777777" w:rsidR="00504764" w:rsidRPr="00C93752" w:rsidRDefault="00504764" w:rsidP="00504764">
      <w:pPr>
        <w:spacing w:line="240" w:lineRule="auto"/>
        <w:rPr>
          <w:rFonts w:cs="Arial"/>
          <w:b/>
          <w:bCs/>
          <w:sz w:val="20"/>
          <w:lang w:val="de-DE"/>
        </w:rPr>
      </w:pPr>
      <w:r w:rsidRPr="00C93752">
        <w:rPr>
          <w:rFonts w:cs="Arial"/>
          <w:bCs/>
          <w:iCs/>
          <w:sz w:val="20"/>
          <w:lang w:val="de-DE"/>
        </w:rPr>
        <w:t>Kronprinzenstraße 30</w:t>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r>
      <w:proofErr w:type="spellStart"/>
      <w:r w:rsidRPr="00C93752">
        <w:rPr>
          <w:rFonts w:cs="Arial"/>
          <w:sz w:val="20"/>
          <w:lang w:val="de-DE"/>
        </w:rPr>
        <w:t>Kästrich</w:t>
      </w:r>
      <w:proofErr w:type="spellEnd"/>
      <w:r w:rsidRPr="00C93752">
        <w:rPr>
          <w:rFonts w:cs="Arial"/>
          <w:sz w:val="20"/>
          <w:lang w:val="de-DE"/>
        </w:rPr>
        <w:t xml:space="preserve"> 10</w:t>
      </w:r>
    </w:p>
    <w:p w14:paraId="075EA929" w14:textId="77777777" w:rsidR="00504764" w:rsidRPr="00C93752" w:rsidRDefault="00504764" w:rsidP="00504764">
      <w:pPr>
        <w:spacing w:line="240" w:lineRule="auto"/>
        <w:rPr>
          <w:rFonts w:cs="Arial"/>
          <w:sz w:val="20"/>
          <w:lang w:val="de-DE"/>
        </w:rPr>
      </w:pPr>
      <w:r w:rsidRPr="00C93752">
        <w:rPr>
          <w:rFonts w:cs="Arial"/>
          <w:sz w:val="20"/>
          <w:lang w:val="de-DE"/>
        </w:rPr>
        <w:t>D-45128 Essen</w:t>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t>D-55116 Mainz</w:t>
      </w:r>
    </w:p>
    <w:p w14:paraId="558C4B88" w14:textId="77777777" w:rsidR="00504764" w:rsidRPr="00C93752" w:rsidRDefault="00504764" w:rsidP="00504764">
      <w:pPr>
        <w:spacing w:line="240" w:lineRule="auto"/>
        <w:rPr>
          <w:rFonts w:cs="Arial"/>
          <w:sz w:val="20"/>
          <w:lang w:val="de-DE"/>
        </w:rPr>
      </w:pPr>
    </w:p>
    <w:p w14:paraId="023A7EBF" w14:textId="77777777" w:rsidR="00504764" w:rsidRPr="00C93752" w:rsidRDefault="00504764" w:rsidP="00504764">
      <w:pPr>
        <w:spacing w:line="240" w:lineRule="auto"/>
        <w:rPr>
          <w:rFonts w:cs="Arial"/>
          <w:sz w:val="20"/>
          <w:lang w:val="de-DE"/>
        </w:rPr>
      </w:pPr>
      <w:r w:rsidRPr="00C93752">
        <w:rPr>
          <w:rFonts w:cs="Arial"/>
          <w:bCs/>
          <w:iCs/>
          <w:sz w:val="20"/>
          <w:lang w:val="de-DE"/>
        </w:rPr>
        <w:t xml:space="preserve">Fon: +49 201 74769 0 </w:t>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r>
      <w:r w:rsidRPr="00C93752">
        <w:rPr>
          <w:rFonts w:cs="Arial"/>
          <w:sz w:val="20"/>
          <w:lang w:val="de-DE"/>
        </w:rPr>
        <w:tab/>
        <w:t>Fon: +49 6131 1433314</w:t>
      </w:r>
    </w:p>
    <w:p w14:paraId="191D0CCD" w14:textId="77777777" w:rsidR="00504764" w:rsidRPr="00DC1AE3" w:rsidRDefault="00504764" w:rsidP="00504764">
      <w:pPr>
        <w:spacing w:line="240" w:lineRule="auto"/>
        <w:rPr>
          <w:rFonts w:cs="Arial"/>
          <w:sz w:val="20"/>
          <w:lang w:val="en-US"/>
        </w:rPr>
      </w:pPr>
      <w:r w:rsidRPr="00DC1AE3">
        <w:rPr>
          <w:rFonts w:cs="Arial"/>
          <w:sz w:val="20"/>
          <w:lang w:val="en-US"/>
        </w:rPr>
        <w:t xml:space="preserve">Fax: </w:t>
      </w:r>
      <w:r w:rsidRPr="00DC1AE3">
        <w:rPr>
          <w:rFonts w:cs="Arial"/>
          <w:bCs/>
          <w:iCs/>
          <w:sz w:val="20"/>
          <w:lang w:val="en-US"/>
        </w:rPr>
        <w:t>+49 201 74769 200</w:t>
      </w:r>
      <w:r w:rsidRPr="00DC1AE3">
        <w:rPr>
          <w:rFonts w:cs="Arial"/>
          <w:sz w:val="20"/>
          <w:lang w:val="en-US"/>
        </w:rPr>
        <w:tab/>
      </w:r>
      <w:r w:rsidRPr="00DC1AE3">
        <w:rPr>
          <w:rFonts w:cs="Arial"/>
          <w:sz w:val="20"/>
          <w:lang w:val="en-US"/>
        </w:rPr>
        <w:tab/>
      </w:r>
      <w:r w:rsidRPr="00DC1AE3">
        <w:rPr>
          <w:rFonts w:cs="Arial"/>
          <w:sz w:val="20"/>
          <w:lang w:val="en-US"/>
        </w:rPr>
        <w:tab/>
      </w:r>
      <w:r w:rsidRPr="00DC1AE3">
        <w:rPr>
          <w:rFonts w:cs="Arial"/>
          <w:sz w:val="20"/>
          <w:lang w:val="en-US"/>
        </w:rPr>
        <w:tab/>
        <w:t>Fax: +49 6131 1433311</w:t>
      </w:r>
    </w:p>
    <w:p w14:paraId="0A80DCC9" w14:textId="77777777" w:rsidR="00504764" w:rsidRPr="00DC1AE3" w:rsidRDefault="00504764" w:rsidP="00504764">
      <w:pPr>
        <w:spacing w:line="240" w:lineRule="auto"/>
        <w:rPr>
          <w:rFonts w:cs="Arial"/>
          <w:sz w:val="20"/>
          <w:lang w:val="en-US"/>
        </w:rPr>
      </w:pPr>
    </w:p>
    <w:p w14:paraId="0CA2BA01" w14:textId="77777777" w:rsidR="00504764" w:rsidRPr="00DC1AE3" w:rsidRDefault="00505D4C" w:rsidP="00504764">
      <w:pPr>
        <w:spacing w:line="240" w:lineRule="auto"/>
        <w:rPr>
          <w:rFonts w:cs="Arial"/>
          <w:sz w:val="20"/>
          <w:lang w:val="en-US"/>
        </w:rPr>
      </w:pPr>
      <w:hyperlink r:id="rId12" w:history="1">
        <w:r w:rsidR="00504764" w:rsidRPr="00DC1AE3">
          <w:rPr>
            <w:rStyle w:val="Hyperlink"/>
            <w:rFonts w:cs="Arial"/>
            <w:color w:val="auto"/>
            <w:sz w:val="20"/>
            <w:lang w:val="en-US"/>
          </w:rPr>
          <w:t>info.de@centric.eu</w:t>
        </w:r>
      </w:hyperlink>
      <w:r w:rsidR="00504764" w:rsidRPr="00DC1AE3">
        <w:rPr>
          <w:rFonts w:cs="Arial"/>
          <w:sz w:val="20"/>
          <w:lang w:val="en-US"/>
        </w:rPr>
        <w:tab/>
      </w:r>
      <w:r w:rsidR="00504764" w:rsidRPr="00DC1AE3">
        <w:rPr>
          <w:rFonts w:cs="Arial"/>
          <w:sz w:val="20"/>
          <w:lang w:val="en-US"/>
        </w:rPr>
        <w:tab/>
      </w:r>
      <w:r w:rsidR="00504764" w:rsidRPr="00DC1AE3">
        <w:rPr>
          <w:rFonts w:cs="Arial"/>
          <w:sz w:val="20"/>
          <w:lang w:val="en-US"/>
        </w:rPr>
        <w:tab/>
      </w:r>
      <w:r w:rsidR="00504764" w:rsidRPr="00DC1AE3">
        <w:rPr>
          <w:rFonts w:cs="Arial"/>
          <w:sz w:val="20"/>
          <w:lang w:val="en-US"/>
        </w:rPr>
        <w:tab/>
      </w:r>
      <w:r w:rsidR="00504764" w:rsidRPr="00DC1AE3">
        <w:rPr>
          <w:rFonts w:cs="Arial"/>
          <w:sz w:val="20"/>
          <w:lang w:val="en-US"/>
        </w:rPr>
        <w:tab/>
      </w:r>
      <w:r w:rsidR="00504764" w:rsidRPr="00DC1AE3">
        <w:rPr>
          <w:rStyle w:val="Hyperlink"/>
          <w:rFonts w:cs="Arial"/>
          <w:color w:val="auto"/>
          <w:sz w:val="20"/>
          <w:lang w:val="en-US"/>
        </w:rPr>
        <w:t>contact@c-united.com</w:t>
      </w:r>
    </w:p>
    <w:p w14:paraId="263F6854" w14:textId="66F001BF" w:rsidR="00504764" w:rsidRPr="00DC1AE3" w:rsidRDefault="00505D4C" w:rsidP="00A71209">
      <w:pPr>
        <w:spacing w:line="240" w:lineRule="auto"/>
        <w:rPr>
          <w:rFonts w:cs="Arial"/>
          <w:lang w:val="en-US"/>
        </w:rPr>
      </w:pPr>
      <w:hyperlink r:id="rId13" w:history="1">
        <w:r w:rsidR="00504764" w:rsidRPr="00DC1AE3">
          <w:rPr>
            <w:rStyle w:val="Hyperlink"/>
            <w:rFonts w:cs="Arial"/>
            <w:color w:val="auto"/>
            <w:sz w:val="20"/>
            <w:lang w:val="en-US"/>
          </w:rPr>
          <w:t>www.centric.eu</w:t>
        </w:r>
      </w:hyperlink>
      <w:r w:rsidR="00504764" w:rsidRPr="00DC1AE3">
        <w:rPr>
          <w:rFonts w:cs="Arial"/>
          <w:sz w:val="20"/>
          <w:lang w:val="en-US"/>
        </w:rPr>
        <w:tab/>
      </w:r>
      <w:r w:rsidR="00504764" w:rsidRPr="00DC1AE3">
        <w:rPr>
          <w:rFonts w:cs="Arial"/>
          <w:sz w:val="20"/>
          <w:lang w:val="en-US"/>
        </w:rPr>
        <w:tab/>
      </w:r>
      <w:r w:rsidR="00504764" w:rsidRPr="00DC1AE3">
        <w:rPr>
          <w:rFonts w:cs="Arial"/>
          <w:sz w:val="20"/>
          <w:lang w:val="en-US"/>
        </w:rPr>
        <w:tab/>
      </w:r>
      <w:r w:rsidR="00504764" w:rsidRPr="00DC1AE3">
        <w:rPr>
          <w:rFonts w:cs="Arial"/>
          <w:sz w:val="20"/>
          <w:lang w:val="en-US"/>
        </w:rPr>
        <w:tab/>
      </w:r>
      <w:r w:rsidR="00504764" w:rsidRPr="00DC1AE3">
        <w:rPr>
          <w:rFonts w:cs="Arial"/>
          <w:sz w:val="20"/>
          <w:lang w:val="en-US"/>
        </w:rPr>
        <w:tab/>
      </w:r>
      <w:r w:rsidR="00504764" w:rsidRPr="00DC1AE3">
        <w:rPr>
          <w:rFonts w:cs="Arial"/>
          <w:sz w:val="20"/>
          <w:lang w:val="en-US"/>
        </w:rPr>
        <w:tab/>
      </w:r>
      <w:r w:rsidR="00504764" w:rsidRPr="00DC1AE3">
        <w:rPr>
          <w:rStyle w:val="Hyperlink"/>
          <w:rFonts w:cs="Arial"/>
          <w:color w:val="auto"/>
          <w:sz w:val="20"/>
          <w:lang w:val="en-US"/>
        </w:rPr>
        <w:t>www.c-united.com</w:t>
      </w:r>
    </w:p>
    <w:sectPr w:rsidR="00504764" w:rsidRPr="00DC1AE3" w:rsidSect="00631FF8">
      <w:headerReference w:type="default" r:id="rId14"/>
      <w:footerReference w:type="default" r:id="rId15"/>
      <w:headerReference w:type="first" r:id="rId16"/>
      <w:footerReference w:type="first" r:id="rId17"/>
      <w:pgSz w:w="11907" w:h="16840" w:code="9"/>
      <w:pgMar w:top="309" w:right="1134" w:bottom="851" w:left="1701" w:header="308"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50C72" w14:textId="77777777" w:rsidR="00436FAC" w:rsidRDefault="00436FAC">
      <w:r>
        <w:separator/>
      </w:r>
    </w:p>
  </w:endnote>
  <w:endnote w:type="continuationSeparator" w:id="0">
    <w:p w14:paraId="6FB6FDEE" w14:textId="77777777" w:rsidR="00436FAC" w:rsidRDefault="0043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F55D5" w14:textId="77777777" w:rsidR="00436FAC" w:rsidRDefault="00436FAC">
    <w:pPr>
      <w:pStyle w:val="Fuzeile"/>
      <w:tabs>
        <w:tab w:val="clear" w:pos="4153"/>
        <w:tab w:val="clear" w:pos="8306"/>
        <w:tab w:val="left" w:pos="7797"/>
      </w:tabs>
    </w:pPr>
    <w:r>
      <w:rPr>
        <w:noProof/>
        <w:lang w:val="de-DE" w:eastAsia="de-DE" w:bidi="ar-SA"/>
      </w:rPr>
      <mc:AlternateContent>
        <mc:Choice Requires="wps">
          <w:drawing>
            <wp:anchor distT="0" distB="0" distL="114300" distR="114300" simplePos="0" relativeHeight="251659264" behindDoc="0" locked="0" layoutInCell="0" allowOverlap="1" wp14:anchorId="3B436010" wp14:editId="22C906B4">
              <wp:simplePos x="0" y="0"/>
              <wp:positionH relativeFrom="page">
                <wp:posOffset>0</wp:posOffset>
              </wp:positionH>
              <wp:positionV relativeFrom="page">
                <wp:posOffset>10236200</wp:posOffset>
              </wp:positionV>
              <wp:extent cx="7560945" cy="266700"/>
              <wp:effectExtent l="0" t="0" r="0" b="0"/>
              <wp:wrapNone/>
              <wp:docPr id="1" name="MSIPCM8cd648b5bc4e419c07ccbfe2" descr="{&quot;HashCode&quot;:64100095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05FB7" w14:textId="495F2318" w:rsidR="00436FAC" w:rsidRPr="001C3213" w:rsidRDefault="00C20A80" w:rsidP="001C3213">
                          <w:pPr>
                            <w:jc w:val="center"/>
                            <w:rPr>
                              <w:rFonts w:cs="Arial"/>
                              <w:color w:val="000000"/>
                              <w:sz w:val="18"/>
                            </w:rPr>
                          </w:pPr>
                          <w:r>
                            <w:rPr>
                              <w:rFonts w:cs="Arial"/>
                              <w:color w:val="000000"/>
                              <w:sz w:val="18"/>
                            </w:rPr>
                            <w:t>Classification: Confidential (V3)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436010" id="_x0000_t202" coordsize="21600,21600" o:spt="202" path="m,l,21600r21600,l21600,xe">
              <v:stroke joinstyle="miter"/>
              <v:path gradientshapeok="t" o:connecttype="rect"/>
            </v:shapetype>
            <v:shape id="MSIPCM8cd648b5bc4e419c07ccbfe2" o:spid="_x0000_s1026" type="#_x0000_t202" alt="{&quot;HashCode&quot;:641000955,&quot;Height&quot;:842.0,&quot;Width&quot;:595.0,&quot;Placement&quot;:&quot;Footer&quot;,&quot;Index&quot;:&quot;Primary&quot;,&quot;Section&quot;:1,&quot;Top&quot;:0.0,&quot;Left&quot;:0.0}" style="position:absolute;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" o:allowincell="f" filled="f" stroked="f" strokeweight=".5pt">
              <v:path arrowok="t"/>
              <v:textbox inset=",0,,0">
                <w:txbxContent>
                  <w:p w14:paraId="34505FB7" w14:textId="495F2318" w:rsidR="00436FAC" w:rsidRPr="001C3213" w:rsidRDefault="00C20A80" w:rsidP="001C3213">
                    <w:pPr>
                      <w:jc w:val="center"/>
                      <w:rPr>
                        <w:rFonts w:cs="Arial"/>
                        <w:color w:val="000000"/>
                        <w:sz w:val="18"/>
                      </w:rPr>
                    </w:pPr>
                    <w:r>
                      <w:rPr>
                        <w:rFonts w:cs="Arial"/>
                        <w:color w:val="000000"/>
                        <w:sz w:val="18"/>
                      </w:rPr>
                      <w:t>Classification: Confidential (V3)</w:t>
                    </w:r>
                  </w:p>
                </w:txbxContent>
              </v:textbox>
              <w10:wrap anchorx="page" anchory="page"/>
            </v:shape>
          </w:pict>
        </mc:Fallback>
      </mc:AlternateContent>
    </w:r>
    <w:r>
      <w:rPr>
        <w:noProof/>
        <w:lang w:val="de-DE" w:eastAsia="de-DE" w:bidi="ar-SA"/>
      </w:rPr>
      <w:drawing>
        <wp:anchor distT="0" distB="0" distL="114300" distR="114300" simplePos="0" relativeHeight="251657216" behindDoc="1" locked="0" layoutInCell="1" allowOverlap="1" wp14:anchorId="1512E669" wp14:editId="111DF468">
          <wp:simplePos x="0" y="0"/>
          <wp:positionH relativeFrom="column">
            <wp:align>center</wp:align>
          </wp:positionH>
          <wp:positionV relativeFrom="page">
            <wp:posOffset>10344150</wp:posOffset>
          </wp:positionV>
          <wp:extent cx="7563600" cy="349200"/>
          <wp:effectExtent l="0" t="0" r="0" b="0"/>
          <wp:wrapNone/>
          <wp:docPr id="3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E02C" w14:textId="77777777" w:rsidR="00436FAC" w:rsidRDefault="00436FAC">
    <w:pPr>
      <w:pStyle w:val="Fuzeile"/>
    </w:pPr>
    <w:r>
      <w:rPr>
        <w:noProof/>
        <w:lang w:val="de-DE" w:eastAsia="de-DE" w:bidi="ar-SA"/>
      </w:rPr>
      <w:drawing>
        <wp:anchor distT="0" distB="0" distL="114300" distR="114300" simplePos="0" relativeHeight="251654144" behindDoc="1" locked="0" layoutInCell="1" allowOverlap="1" wp14:anchorId="0249DEC5" wp14:editId="66F3DC1E">
          <wp:simplePos x="0" y="0"/>
          <wp:positionH relativeFrom="column">
            <wp:align>center</wp:align>
          </wp:positionH>
          <wp:positionV relativeFrom="page">
            <wp:posOffset>10344150</wp:posOffset>
          </wp:positionV>
          <wp:extent cx="7563600" cy="349200"/>
          <wp:effectExtent l="0" t="0" r="0" b="0"/>
          <wp:wrapNone/>
          <wp:docPr id="4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B2AB5" w14:textId="77777777" w:rsidR="00436FAC" w:rsidRDefault="00436FAC">
      <w:r>
        <w:separator/>
      </w:r>
    </w:p>
  </w:footnote>
  <w:footnote w:type="continuationSeparator" w:id="0">
    <w:p w14:paraId="2663ADB6" w14:textId="77777777" w:rsidR="00436FAC" w:rsidRDefault="0043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867A" w14:textId="2800B4A0" w:rsidR="00436FAC" w:rsidRDefault="00436FAC" w:rsidP="00A72859">
    <w:pPr>
      <w:spacing w:line="20" w:lineRule="exact"/>
    </w:pPr>
    <w:r>
      <w:rPr>
        <w:noProof/>
        <w:lang w:val="de-DE" w:eastAsia="de-DE" w:bidi="ar-SA"/>
      </w:rPr>
      <w:drawing>
        <wp:anchor distT="0" distB="0" distL="114300" distR="114300" simplePos="0" relativeHeight="251663360" behindDoc="1" locked="0" layoutInCell="1" allowOverlap="1" wp14:anchorId="2F150EB8" wp14:editId="493CF1CE">
          <wp:simplePos x="0" y="0"/>
          <wp:positionH relativeFrom="column">
            <wp:posOffset>3958590</wp:posOffset>
          </wp:positionH>
          <wp:positionV relativeFrom="paragraph">
            <wp:posOffset>-19050</wp:posOffset>
          </wp:positionV>
          <wp:extent cx="1799590" cy="1033145"/>
          <wp:effectExtent l="0" t="0" r="0" b="0"/>
          <wp:wrapTight wrapText="bothSides">
            <wp:wrapPolygon edited="0">
              <wp:start x="13948" y="0"/>
              <wp:lineTo x="0" y="398"/>
              <wp:lineTo x="0" y="8762"/>
              <wp:lineTo x="5945" y="11152"/>
              <wp:lineTo x="11890" y="11948"/>
              <wp:lineTo x="14862" y="11948"/>
              <wp:lineTo x="21265" y="10754"/>
              <wp:lineTo x="21265" y="797"/>
              <wp:lineTo x="14862" y="0"/>
              <wp:lineTo x="13948" y="0"/>
            </wp:wrapPolygon>
          </wp:wrapTight>
          <wp:docPr id="3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0331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436FAC" w:rsidRPr="003C5C49" w14:paraId="7225EDCD" w14:textId="77777777" w:rsidTr="004F588A">
      <w:tc>
        <w:tcPr>
          <w:tcW w:w="5173" w:type="dxa"/>
        </w:tcPr>
        <w:p w14:paraId="0D335C7A" w14:textId="77777777" w:rsidR="00436FAC" w:rsidRDefault="00436FAC" w:rsidP="00875D38">
          <w:pPr>
            <w:spacing w:after="240" w:line="260" w:lineRule="atLeast"/>
          </w:pPr>
        </w:p>
        <w:p w14:paraId="066F79C8" w14:textId="77777777" w:rsidR="00436FAC" w:rsidRPr="003C5C49" w:rsidRDefault="00436FAC" w:rsidP="004F588A">
          <w:pPr>
            <w:pStyle w:val="Titel"/>
          </w:pPr>
          <w:r>
            <w:t>PRESS RELEASE</w:t>
          </w:r>
        </w:p>
      </w:tc>
      <w:tc>
        <w:tcPr>
          <w:tcW w:w="4584" w:type="dxa"/>
        </w:tcPr>
        <w:p w14:paraId="7D9FAFBD" w14:textId="77777777" w:rsidR="00436FAC" w:rsidRPr="003C5C49" w:rsidRDefault="00436FAC" w:rsidP="004F588A">
          <w:pPr>
            <w:pStyle w:val="Titel1"/>
            <w:jc w:val="right"/>
          </w:pPr>
          <w:bookmarkStart w:id="1" w:name="bmkLogo"/>
          <w:r>
            <w:rPr>
              <w:noProof/>
              <w:lang w:val="de-DE" w:eastAsia="de-DE" w:bidi="ar-SA"/>
            </w:rPr>
            <w:drawing>
              <wp:inline distT="0" distB="0" distL="0" distR="0" wp14:anchorId="4535FE57" wp14:editId="436B312A">
                <wp:extent cx="1800000" cy="1033200"/>
                <wp:effectExtent l="0" t="0" r="0" b="0"/>
                <wp:docPr id="3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1"/>
        </w:p>
      </w:tc>
    </w:tr>
  </w:tbl>
  <w:p w14:paraId="3420D353" w14:textId="77777777" w:rsidR="00436FAC" w:rsidRDefault="00436FAC"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DD1BE1"/>
    <w:multiLevelType w:val="hybridMultilevel"/>
    <w:tmpl w:val="8000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BBF528D"/>
    <w:multiLevelType w:val="hybridMultilevel"/>
    <w:tmpl w:val="B17C5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226BD0"/>
    <w:multiLevelType w:val="multilevel"/>
    <w:tmpl w:val="B51A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D72AB"/>
    <w:multiLevelType w:val="hybridMultilevel"/>
    <w:tmpl w:val="EFEE3B6A"/>
    <w:lvl w:ilvl="0" w:tplc="F0E4E63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120F1B"/>
    <w:multiLevelType w:val="hybridMultilevel"/>
    <w:tmpl w:val="58400088"/>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start w:val="1"/>
      <w:numFmt w:val="bullet"/>
      <w:lvlText w:val=""/>
      <w:lvlJc w:val="left"/>
      <w:pPr>
        <w:ind w:left="2865" w:hanging="360"/>
      </w:pPr>
      <w:rPr>
        <w:rFonts w:ascii="Wingdings" w:hAnsi="Wingdings" w:hint="default"/>
      </w:rPr>
    </w:lvl>
    <w:lvl w:ilvl="3" w:tplc="04070001">
      <w:start w:val="1"/>
      <w:numFmt w:val="bullet"/>
      <w:lvlText w:val=""/>
      <w:lvlJc w:val="left"/>
      <w:pPr>
        <w:ind w:left="3585" w:hanging="360"/>
      </w:pPr>
      <w:rPr>
        <w:rFonts w:ascii="Symbol" w:hAnsi="Symbol" w:hint="default"/>
      </w:rPr>
    </w:lvl>
    <w:lvl w:ilvl="4" w:tplc="04070003">
      <w:start w:val="1"/>
      <w:numFmt w:val="bullet"/>
      <w:lvlText w:val="o"/>
      <w:lvlJc w:val="left"/>
      <w:pPr>
        <w:ind w:left="4305" w:hanging="360"/>
      </w:pPr>
      <w:rPr>
        <w:rFonts w:ascii="Courier New" w:hAnsi="Courier New" w:cs="Courier New" w:hint="default"/>
      </w:rPr>
    </w:lvl>
    <w:lvl w:ilvl="5" w:tplc="04070005">
      <w:start w:val="1"/>
      <w:numFmt w:val="bullet"/>
      <w:lvlText w:val=""/>
      <w:lvlJc w:val="left"/>
      <w:pPr>
        <w:ind w:left="5025" w:hanging="360"/>
      </w:pPr>
      <w:rPr>
        <w:rFonts w:ascii="Wingdings" w:hAnsi="Wingdings" w:hint="default"/>
      </w:rPr>
    </w:lvl>
    <w:lvl w:ilvl="6" w:tplc="04070001">
      <w:start w:val="1"/>
      <w:numFmt w:val="bullet"/>
      <w:lvlText w:val=""/>
      <w:lvlJc w:val="left"/>
      <w:pPr>
        <w:ind w:left="5745" w:hanging="360"/>
      </w:pPr>
      <w:rPr>
        <w:rFonts w:ascii="Symbol" w:hAnsi="Symbol" w:hint="default"/>
      </w:rPr>
    </w:lvl>
    <w:lvl w:ilvl="7" w:tplc="04070003">
      <w:start w:val="1"/>
      <w:numFmt w:val="bullet"/>
      <w:lvlText w:val="o"/>
      <w:lvlJc w:val="left"/>
      <w:pPr>
        <w:ind w:left="6465" w:hanging="360"/>
      </w:pPr>
      <w:rPr>
        <w:rFonts w:ascii="Courier New" w:hAnsi="Courier New" w:cs="Courier New" w:hint="default"/>
      </w:rPr>
    </w:lvl>
    <w:lvl w:ilvl="8" w:tplc="04070005">
      <w:start w:val="1"/>
      <w:numFmt w:val="bullet"/>
      <w:lvlText w:val=""/>
      <w:lvlJc w:val="left"/>
      <w:pPr>
        <w:ind w:left="7185" w:hanging="360"/>
      </w:pPr>
      <w:rPr>
        <w:rFonts w:ascii="Wingdings" w:hAnsi="Wingdings" w:hint="default"/>
      </w:rPr>
    </w:lvl>
  </w:abstractNum>
  <w:abstractNum w:abstractNumId="9"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333D3"/>
    <w:multiLevelType w:val="multilevel"/>
    <w:tmpl w:val="E78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474D4D"/>
    <w:multiLevelType w:val="hybridMultilevel"/>
    <w:tmpl w:val="E480ADDC"/>
    <w:lvl w:ilvl="0" w:tplc="830AA6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3" w15:restartNumberingAfterBreak="0">
    <w:nsid w:val="41DD0360"/>
    <w:multiLevelType w:val="hybridMultilevel"/>
    <w:tmpl w:val="76E25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2D57A3"/>
    <w:multiLevelType w:val="hybridMultilevel"/>
    <w:tmpl w:val="4652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F249D6"/>
    <w:multiLevelType w:val="hybridMultilevel"/>
    <w:tmpl w:val="C4F6B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CB051E"/>
    <w:multiLevelType w:val="hybridMultilevel"/>
    <w:tmpl w:val="1A3CCB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487E21"/>
    <w:multiLevelType w:val="hybridMultilevel"/>
    <w:tmpl w:val="A83A3B6C"/>
    <w:lvl w:ilvl="0" w:tplc="B0BC95E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20" w15:restartNumberingAfterBreak="0">
    <w:nsid w:val="60A312FC"/>
    <w:multiLevelType w:val="hybridMultilevel"/>
    <w:tmpl w:val="31BAF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7CF91EAF"/>
    <w:multiLevelType w:val="hybridMultilevel"/>
    <w:tmpl w:val="B0961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8"/>
  </w:num>
  <w:num w:numId="4">
    <w:abstractNumId w:val="9"/>
  </w:num>
  <w:num w:numId="5">
    <w:abstractNumId w:val="12"/>
  </w:num>
  <w:num w:numId="6">
    <w:abstractNumId w:val="19"/>
  </w:num>
  <w:num w:numId="7">
    <w:abstractNumId w:val="10"/>
  </w:num>
  <w:num w:numId="8">
    <w:abstractNumId w:val="7"/>
  </w:num>
  <w:num w:numId="9">
    <w:abstractNumId w:val="6"/>
  </w:num>
  <w:num w:numId="10">
    <w:abstractNumId w:val="2"/>
  </w:num>
  <w:num w:numId="11">
    <w:abstractNumId w:val="1"/>
  </w:num>
  <w:num w:numId="12">
    <w:abstractNumId w:val="14"/>
  </w:num>
  <w:num w:numId="13">
    <w:abstractNumId w:val="5"/>
  </w:num>
  <w:num w:numId="14">
    <w:abstractNumId w:val="3"/>
  </w:num>
  <w:num w:numId="15">
    <w:abstractNumId w:val="20"/>
  </w:num>
  <w:num w:numId="16">
    <w:abstractNumId w:val="4"/>
  </w:num>
  <w:num w:numId="17">
    <w:abstractNumId w:val="16"/>
  </w:num>
  <w:num w:numId="18">
    <w:abstractNumId w:val="15"/>
  </w:num>
  <w:num w:numId="19">
    <w:abstractNumId w:val="17"/>
  </w:num>
  <w:num w:numId="20">
    <w:abstractNumId w:val="8"/>
  </w:num>
  <w:num w:numId="21">
    <w:abstractNumId w:val="21"/>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53CF"/>
    <w:rsid w:val="00005DAF"/>
    <w:rsid w:val="00014E23"/>
    <w:rsid w:val="0001772C"/>
    <w:rsid w:val="00017C7A"/>
    <w:rsid w:val="000238BB"/>
    <w:rsid w:val="0002775D"/>
    <w:rsid w:val="00032110"/>
    <w:rsid w:val="00032692"/>
    <w:rsid w:val="0003437B"/>
    <w:rsid w:val="00034F37"/>
    <w:rsid w:val="000374BB"/>
    <w:rsid w:val="00044F74"/>
    <w:rsid w:val="000521CC"/>
    <w:rsid w:val="0006100E"/>
    <w:rsid w:val="00066026"/>
    <w:rsid w:val="00066140"/>
    <w:rsid w:val="00067C36"/>
    <w:rsid w:val="00067E0C"/>
    <w:rsid w:val="00072F9E"/>
    <w:rsid w:val="00076073"/>
    <w:rsid w:val="0008090E"/>
    <w:rsid w:val="000831EC"/>
    <w:rsid w:val="00086481"/>
    <w:rsid w:val="00090E86"/>
    <w:rsid w:val="00093ABE"/>
    <w:rsid w:val="000972A3"/>
    <w:rsid w:val="00097CB2"/>
    <w:rsid w:val="000A027E"/>
    <w:rsid w:val="000B7113"/>
    <w:rsid w:val="000C23CB"/>
    <w:rsid w:val="000C4F2B"/>
    <w:rsid w:val="000D03C1"/>
    <w:rsid w:val="000D3CA6"/>
    <w:rsid w:val="000D5010"/>
    <w:rsid w:val="000D5366"/>
    <w:rsid w:val="000D6C83"/>
    <w:rsid w:val="000D6E33"/>
    <w:rsid w:val="000E1804"/>
    <w:rsid w:val="000F5C9C"/>
    <w:rsid w:val="00102AEA"/>
    <w:rsid w:val="001075EF"/>
    <w:rsid w:val="00110476"/>
    <w:rsid w:val="00110A84"/>
    <w:rsid w:val="00116316"/>
    <w:rsid w:val="00121FDD"/>
    <w:rsid w:val="00125C00"/>
    <w:rsid w:val="00130DE1"/>
    <w:rsid w:val="001311BC"/>
    <w:rsid w:val="00132370"/>
    <w:rsid w:val="00133B77"/>
    <w:rsid w:val="00137A4E"/>
    <w:rsid w:val="00141D2F"/>
    <w:rsid w:val="0014209C"/>
    <w:rsid w:val="001421D9"/>
    <w:rsid w:val="00144197"/>
    <w:rsid w:val="001450A2"/>
    <w:rsid w:val="001461EA"/>
    <w:rsid w:val="00151849"/>
    <w:rsid w:val="00152AF3"/>
    <w:rsid w:val="00154D75"/>
    <w:rsid w:val="0015640B"/>
    <w:rsid w:val="001634FA"/>
    <w:rsid w:val="00163A6E"/>
    <w:rsid w:val="00165B54"/>
    <w:rsid w:val="0016774B"/>
    <w:rsid w:val="00167C4D"/>
    <w:rsid w:val="00170406"/>
    <w:rsid w:val="00171130"/>
    <w:rsid w:val="001751D5"/>
    <w:rsid w:val="00176BDF"/>
    <w:rsid w:val="001776C9"/>
    <w:rsid w:val="0018009E"/>
    <w:rsid w:val="00181D8C"/>
    <w:rsid w:val="0018280E"/>
    <w:rsid w:val="001831E3"/>
    <w:rsid w:val="00183F22"/>
    <w:rsid w:val="00184DBF"/>
    <w:rsid w:val="001854C7"/>
    <w:rsid w:val="00190F1D"/>
    <w:rsid w:val="00192565"/>
    <w:rsid w:val="00195BD0"/>
    <w:rsid w:val="001A5809"/>
    <w:rsid w:val="001A5CDA"/>
    <w:rsid w:val="001A60BD"/>
    <w:rsid w:val="001A7061"/>
    <w:rsid w:val="001B0375"/>
    <w:rsid w:val="001B21B3"/>
    <w:rsid w:val="001B385A"/>
    <w:rsid w:val="001C22BB"/>
    <w:rsid w:val="001C3213"/>
    <w:rsid w:val="001C4BDC"/>
    <w:rsid w:val="001C5666"/>
    <w:rsid w:val="001C72B3"/>
    <w:rsid w:val="001C7DF0"/>
    <w:rsid w:val="001D0FE0"/>
    <w:rsid w:val="001D3801"/>
    <w:rsid w:val="001D5C16"/>
    <w:rsid w:val="001D6226"/>
    <w:rsid w:val="001E06A9"/>
    <w:rsid w:val="001E0BE7"/>
    <w:rsid w:val="001F347B"/>
    <w:rsid w:val="001F4499"/>
    <w:rsid w:val="001F5D8E"/>
    <w:rsid w:val="00203CC3"/>
    <w:rsid w:val="00205567"/>
    <w:rsid w:val="00207745"/>
    <w:rsid w:val="00210170"/>
    <w:rsid w:val="00211115"/>
    <w:rsid w:val="002113A8"/>
    <w:rsid w:val="00215908"/>
    <w:rsid w:val="002162BA"/>
    <w:rsid w:val="002168F7"/>
    <w:rsid w:val="00216CFB"/>
    <w:rsid w:val="00223B51"/>
    <w:rsid w:val="00226C02"/>
    <w:rsid w:val="00244274"/>
    <w:rsid w:val="00255148"/>
    <w:rsid w:val="00255AB1"/>
    <w:rsid w:val="00261373"/>
    <w:rsid w:val="0026357E"/>
    <w:rsid w:val="00264E47"/>
    <w:rsid w:val="002668E2"/>
    <w:rsid w:val="00274851"/>
    <w:rsid w:val="00281966"/>
    <w:rsid w:val="00282F78"/>
    <w:rsid w:val="00284965"/>
    <w:rsid w:val="00285AEC"/>
    <w:rsid w:val="00290769"/>
    <w:rsid w:val="002A06DD"/>
    <w:rsid w:val="002A1653"/>
    <w:rsid w:val="002A231A"/>
    <w:rsid w:val="002A4432"/>
    <w:rsid w:val="002A5D85"/>
    <w:rsid w:val="002B42F5"/>
    <w:rsid w:val="002C5B13"/>
    <w:rsid w:val="002C704A"/>
    <w:rsid w:val="002D23A8"/>
    <w:rsid w:val="002D2C65"/>
    <w:rsid w:val="002D314A"/>
    <w:rsid w:val="002D397D"/>
    <w:rsid w:val="002D5825"/>
    <w:rsid w:val="002D5B2C"/>
    <w:rsid w:val="002D60FB"/>
    <w:rsid w:val="002E0495"/>
    <w:rsid w:val="002E13B4"/>
    <w:rsid w:val="002E7350"/>
    <w:rsid w:val="002E7CB8"/>
    <w:rsid w:val="002F1A95"/>
    <w:rsid w:val="002F541A"/>
    <w:rsid w:val="002F76D5"/>
    <w:rsid w:val="00300DD7"/>
    <w:rsid w:val="00303A17"/>
    <w:rsid w:val="0030445B"/>
    <w:rsid w:val="00305E37"/>
    <w:rsid w:val="003134F5"/>
    <w:rsid w:val="00313545"/>
    <w:rsid w:val="00315127"/>
    <w:rsid w:val="00320E34"/>
    <w:rsid w:val="00321911"/>
    <w:rsid w:val="003225FF"/>
    <w:rsid w:val="003230FB"/>
    <w:rsid w:val="003249D9"/>
    <w:rsid w:val="00326FAC"/>
    <w:rsid w:val="00327312"/>
    <w:rsid w:val="00332506"/>
    <w:rsid w:val="00332A1C"/>
    <w:rsid w:val="00334B78"/>
    <w:rsid w:val="003361CB"/>
    <w:rsid w:val="00337FBA"/>
    <w:rsid w:val="0034041E"/>
    <w:rsid w:val="00340F3E"/>
    <w:rsid w:val="00343F2D"/>
    <w:rsid w:val="00347247"/>
    <w:rsid w:val="003474E5"/>
    <w:rsid w:val="003506AD"/>
    <w:rsid w:val="00351DC8"/>
    <w:rsid w:val="00353331"/>
    <w:rsid w:val="00354E7C"/>
    <w:rsid w:val="003570F0"/>
    <w:rsid w:val="003649A0"/>
    <w:rsid w:val="00365195"/>
    <w:rsid w:val="0036561C"/>
    <w:rsid w:val="0037064A"/>
    <w:rsid w:val="00371BA3"/>
    <w:rsid w:val="00371EAA"/>
    <w:rsid w:val="0037478B"/>
    <w:rsid w:val="0037664A"/>
    <w:rsid w:val="00376685"/>
    <w:rsid w:val="0038225D"/>
    <w:rsid w:val="003826B0"/>
    <w:rsid w:val="003830D1"/>
    <w:rsid w:val="003832B1"/>
    <w:rsid w:val="00385E8E"/>
    <w:rsid w:val="0039127A"/>
    <w:rsid w:val="00396D08"/>
    <w:rsid w:val="003A4EB5"/>
    <w:rsid w:val="003B2D3F"/>
    <w:rsid w:val="003B4F60"/>
    <w:rsid w:val="003C1E6D"/>
    <w:rsid w:val="003C61ED"/>
    <w:rsid w:val="003D4DD6"/>
    <w:rsid w:val="003E48AD"/>
    <w:rsid w:val="003E612A"/>
    <w:rsid w:val="003F39F1"/>
    <w:rsid w:val="003F5006"/>
    <w:rsid w:val="00401A9C"/>
    <w:rsid w:val="0040475A"/>
    <w:rsid w:val="0041088E"/>
    <w:rsid w:val="004115B0"/>
    <w:rsid w:val="00413225"/>
    <w:rsid w:val="00414C0A"/>
    <w:rsid w:val="0041630D"/>
    <w:rsid w:val="004206FE"/>
    <w:rsid w:val="00421FF8"/>
    <w:rsid w:val="004275C6"/>
    <w:rsid w:val="004322E2"/>
    <w:rsid w:val="0043426B"/>
    <w:rsid w:val="00434F0C"/>
    <w:rsid w:val="00436FAC"/>
    <w:rsid w:val="00437E2E"/>
    <w:rsid w:val="00450C4C"/>
    <w:rsid w:val="00452816"/>
    <w:rsid w:val="0045363D"/>
    <w:rsid w:val="0045443F"/>
    <w:rsid w:val="0045642A"/>
    <w:rsid w:val="0046141B"/>
    <w:rsid w:val="00461926"/>
    <w:rsid w:val="0047136A"/>
    <w:rsid w:val="0047471D"/>
    <w:rsid w:val="00475F97"/>
    <w:rsid w:val="00481408"/>
    <w:rsid w:val="004822F2"/>
    <w:rsid w:val="004826A5"/>
    <w:rsid w:val="004866B2"/>
    <w:rsid w:val="0049042A"/>
    <w:rsid w:val="00496F23"/>
    <w:rsid w:val="004A033D"/>
    <w:rsid w:val="004A3066"/>
    <w:rsid w:val="004A7C93"/>
    <w:rsid w:val="004B2192"/>
    <w:rsid w:val="004B277B"/>
    <w:rsid w:val="004B6E19"/>
    <w:rsid w:val="004C0940"/>
    <w:rsid w:val="004C1B9A"/>
    <w:rsid w:val="004C42D1"/>
    <w:rsid w:val="004D124E"/>
    <w:rsid w:val="004D241E"/>
    <w:rsid w:val="004D2B29"/>
    <w:rsid w:val="004E0337"/>
    <w:rsid w:val="004E3790"/>
    <w:rsid w:val="004E4B15"/>
    <w:rsid w:val="004E6908"/>
    <w:rsid w:val="004E7F51"/>
    <w:rsid w:val="004F3514"/>
    <w:rsid w:val="004F588A"/>
    <w:rsid w:val="004F5DBD"/>
    <w:rsid w:val="004F7BD3"/>
    <w:rsid w:val="00501ED1"/>
    <w:rsid w:val="00504764"/>
    <w:rsid w:val="00505D4C"/>
    <w:rsid w:val="00507F59"/>
    <w:rsid w:val="00513119"/>
    <w:rsid w:val="00516634"/>
    <w:rsid w:val="005179AC"/>
    <w:rsid w:val="00523896"/>
    <w:rsid w:val="00527514"/>
    <w:rsid w:val="00527E88"/>
    <w:rsid w:val="00531BCB"/>
    <w:rsid w:val="0053219D"/>
    <w:rsid w:val="005337F9"/>
    <w:rsid w:val="005370A0"/>
    <w:rsid w:val="00545776"/>
    <w:rsid w:val="00545AFD"/>
    <w:rsid w:val="00546058"/>
    <w:rsid w:val="0055383D"/>
    <w:rsid w:val="0055551F"/>
    <w:rsid w:val="00556A7B"/>
    <w:rsid w:val="005575D0"/>
    <w:rsid w:val="005636AA"/>
    <w:rsid w:val="005642B4"/>
    <w:rsid w:val="00565C36"/>
    <w:rsid w:val="0056646D"/>
    <w:rsid w:val="00570F3A"/>
    <w:rsid w:val="0057124B"/>
    <w:rsid w:val="00576A63"/>
    <w:rsid w:val="00576F6F"/>
    <w:rsid w:val="00577AFC"/>
    <w:rsid w:val="00577DC8"/>
    <w:rsid w:val="005851C7"/>
    <w:rsid w:val="005857DA"/>
    <w:rsid w:val="0058591D"/>
    <w:rsid w:val="005A1A68"/>
    <w:rsid w:val="005A2049"/>
    <w:rsid w:val="005A2B31"/>
    <w:rsid w:val="005A37BA"/>
    <w:rsid w:val="005B3CAD"/>
    <w:rsid w:val="005B3E71"/>
    <w:rsid w:val="005B3F5E"/>
    <w:rsid w:val="005B74B8"/>
    <w:rsid w:val="005C3C84"/>
    <w:rsid w:val="005C6131"/>
    <w:rsid w:val="005C701F"/>
    <w:rsid w:val="005C71EB"/>
    <w:rsid w:val="005C7F30"/>
    <w:rsid w:val="005D3096"/>
    <w:rsid w:val="005D3779"/>
    <w:rsid w:val="005E3804"/>
    <w:rsid w:val="005E5BCD"/>
    <w:rsid w:val="005E6436"/>
    <w:rsid w:val="005E6F9F"/>
    <w:rsid w:val="005F17DE"/>
    <w:rsid w:val="005F2494"/>
    <w:rsid w:val="005F5B22"/>
    <w:rsid w:val="006007D2"/>
    <w:rsid w:val="00600DF7"/>
    <w:rsid w:val="0060237E"/>
    <w:rsid w:val="00610DA5"/>
    <w:rsid w:val="00610E24"/>
    <w:rsid w:val="0062416F"/>
    <w:rsid w:val="00624F35"/>
    <w:rsid w:val="00631FF8"/>
    <w:rsid w:val="0063556F"/>
    <w:rsid w:val="00635B1E"/>
    <w:rsid w:val="00635CEB"/>
    <w:rsid w:val="00636370"/>
    <w:rsid w:val="006409C0"/>
    <w:rsid w:val="006504D0"/>
    <w:rsid w:val="00653EC4"/>
    <w:rsid w:val="006644ED"/>
    <w:rsid w:val="006664EF"/>
    <w:rsid w:val="00672278"/>
    <w:rsid w:val="00672357"/>
    <w:rsid w:val="00673AD4"/>
    <w:rsid w:val="00677717"/>
    <w:rsid w:val="00692CBE"/>
    <w:rsid w:val="006A0779"/>
    <w:rsid w:val="006A3E8A"/>
    <w:rsid w:val="006A7EB4"/>
    <w:rsid w:val="006B129B"/>
    <w:rsid w:val="006B43B8"/>
    <w:rsid w:val="006B4D52"/>
    <w:rsid w:val="006C094B"/>
    <w:rsid w:val="006C0B6B"/>
    <w:rsid w:val="006C0F42"/>
    <w:rsid w:val="006C2F7D"/>
    <w:rsid w:val="006C4E2F"/>
    <w:rsid w:val="006C6036"/>
    <w:rsid w:val="006C69FF"/>
    <w:rsid w:val="006C7317"/>
    <w:rsid w:val="006C7B8C"/>
    <w:rsid w:val="006D082B"/>
    <w:rsid w:val="006D163A"/>
    <w:rsid w:val="006D4085"/>
    <w:rsid w:val="006D77AF"/>
    <w:rsid w:val="006E4D45"/>
    <w:rsid w:val="006E52A4"/>
    <w:rsid w:val="006F07FB"/>
    <w:rsid w:val="006F3005"/>
    <w:rsid w:val="006F3561"/>
    <w:rsid w:val="006F3B0C"/>
    <w:rsid w:val="006F51A6"/>
    <w:rsid w:val="006F5F32"/>
    <w:rsid w:val="006F63A2"/>
    <w:rsid w:val="006F6E40"/>
    <w:rsid w:val="007001EA"/>
    <w:rsid w:val="00701212"/>
    <w:rsid w:val="007017C8"/>
    <w:rsid w:val="007112EC"/>
    <w:rsid w:val="00711CF7"/>
    <w:rsid w:val="007124E8"/>
    <w:rsid w:val="0071463F"/>
    <w:rsid w:val="0071555D"/>
    <w:rsid w:val="00720326"/>
    <w:rsid w:val="00723BE8"/>
    <w:rsid w:val="00724399"/>
    <w:rsid w:val="00725B64"/>
    <w:rsid w:val="00725D95"/>
    <w:rsid w:val="00725EA4"/>
    <w:rsid w:val="007306A6"/>
    <w:rsid w:val="0073549B"/>
    <w:rsid w:val="00743804"/>
    <w:rsid w:val="00743EA1"/>
    <w:rsid w:val="00747F89"/>
    <w:rsid w:val="007508D9"/>
    <w:rsid w:val="007512D2"/>
    <w:rsid w:val="00752EE1"/>
    <w:rsid w:val="00753808"/>
    <w:rsid w:val="0075381C"/>
    <w:rsid w:val="007570EE"/>
    <w:rsid w:val="00762C1C"/>
    <w:rsid w:val="007637C3"/>
    <w:rsid w:val="0076541B"/>
    <w:rsid w:val="0077159D"/>
    <w:rsid w:val="00772CAC"/>
    <w:rsid w:val="00777C3C"/>
    <w:rsid w:val="00777F5F"/>
    <w:rsid w:val="00782A92"/>
    <w:rsid w:val="00785B59"/>
    <w:rsid w:val="00797D66"/>
    <w:rsid w:val="007A03BB"/>
    <w:rsid w:val="007A4E4B"/>
    <w:rsid w:val="007A54DC"/>
    <w:rsid w:val="007A7BFF"/>
    <w:rsid w:val="007B053C"/>
    <w:rsid w:val="007B358B"/>
    <w:rsid w:val="007B43F4"/>
    <w:rsid w:val="007B5D12"/>
    <w:rsid w:val="007B7A25"/>
    <w:rsid w:val="007C0BE0"/>
    <w:rsid w:val="007C3F33"/>
    <w:rsid w:val="007C556C"/>
    <w:rsid w:val="007D0CE9"/>
    <w:rsid w:val="007D1CF0"/>
    <w:rsid w:val="007D24F3"/>
    <w:rsid w:val="007E06BE"/>
    <w:rsid w:val="007E1388"/>
    <w:rsid w:val="007E3FC2"/>
    <w:rsid w:val="007F35BB"/>
    <w:rsid w:val="007F3FF0"/>
    <w:rsid w:val="007F418F"/>
    <w:rsid w:val="007F46D4"/>
    <w:rsid w:val="007F64A4"/>
    <w:rsid w:val="00802AA9"/>
    <w:rsid w:val="00805EF7"/>
    <w:rsid w:val="00817119"/>
    <w:rsid w:val="00822DAF"/>
    <w:rsid w:val="008274E1"/>
    <w:rsid w:val="00827CCE"/>
    <w:rsid w:val="00834BB1"/>
    <w:rsid w:val="00837B90"/>
    <w:rsid w:val="00842405"/>
    <w:rsid w:val="00842C35"/>
    <w:rsid w:val="008465F1"/>
    <w:rsid w:val="00850AF7"/>
    <w:rsid w:val="00850DA9"/>
    <w:rsid w:val="00853378"/>
    <w:rsid w:val="00854453"/>
    <w:rsid w:val="00855367"/>
    <w:rsid w:val="008578B6"/>
    <w:rsid w:val="008611BB"/>
    <w:rsid w:val="008633F0"/>
    <w:rsid w:val="00867658"/>
    <w:rsid w:val="00867880"/>
    <w:rsid w:val="008713DD"/>
    <w:rsid w:val="00871FF7"/>
    <w:rsid w:val="00875700"/>
    <w:rsid w:val="00875D38"/>
    <w:rsid w:val="00875DF7"/>
    <w:rsid w:val="00877346"/>
    <w:rsid w:val="008815A5"/>
    <w:rsid w:val="00885A31"/>
    <w:rsid w:val="00890B1E"/>
    <w:rsid w:val="0089342E"/>
    <w:rsid w:val="00893F37"/>
    <w:rsid w:val="00895098"/>
    <w:rsid w:val="008A24F9"/>
    <w:rsid w:val="008A3FEE"/>
    <w:rsid w:val="008B3A79"/>
    <w:rsid w:val="008B536A"/>
    <w:rsid w:val="008C1FC6"/>
    <w:rsid w:val="008D27BC"/>
    <w:rsid w:val="008D36CB"/>
    <w:rsid w:val="008D3DDE"/>
    <w:rsid w:val="008D6CAD"/>
    <w:rsid w:val="008E470F"/>
    <w:rsid w:val="008F251F"/>
    <w:rsid w:val="008F6531"/>
    <w:rsid w:val="008F7565"/>
    <w:rsid w:val="0090062A"/>
    <w:rsid w:val="009027B2"/>
    <w:rsid w:val="00902D57"/>
    <w:rsid w:val="009037FD"/>
    <w:rsid w:val="00906288"/>
    <w:rsid w:val="00917F88"/>
    <w:rsid w:val="00923E70"/>
    <w:rsid w:val="00925517"/>
    <w:rsid w:val="009315E8"/>
    <w:rsid w:val="00941F61"/>
    <w:rsid w:val="0094597B"/>
    <w:rsid w:val="00945B99"/>
    <w:rsid w:val="00947C38"/>
    <w:rsid w:val="00956729"/>
    <w:rsid w:val="009611F3"/>
    <w:rsid w:val="009711D0"/>
    <w:rsid w:val="009730C1"/>
    <w:rsid w:val="00973BDB"/>
    <w:rsid w:val="0097539B"/>
    <w:rsid w:val="009808ED"/>
    <w:rsid w:val="00985FFD"/>
    <w:rsid w:val="00990C6D"/>
    <w:rsid w:val="00996204"/>
    <w:rsid w:val="0099684C"/>
    <w:rsid w:val="009A2C03"/>
    <w:rsid w:val="009A397E"/>
    <w:rsid w:val="009A7C95"/>
    <w:rsid w:val="009B11E4"/>
    <w:rsid w:val="009B141D"/>
    <w:rsid w:val="009B1479"/>
    <w:rsid w:val="009B1F0E"/>
    <w:rsid w:val="009B3DCF"/>
    <w:rsid w:val="009D3629"/>
    <w:rsid w:val="009D5F9C"/>
    <w:rsid w:val="009D700A"/>
    <w:rsid w:val="009E1AF5"/>
    <w:rsid w:val="009E4975"/>
    <w:rsid w:val="009E6079"/>
    <w:rsid w:val="009F1617"/>
    <w:rsid w:val="009F3DAB"/>
    <w:rsid w:val="009F7069"/>
    <w:rsid w:val="00A0060E"/>
    <w:rsid w:val="00A00D4A"/>
    <w:rsid w:val="00A00DC1"/>
    <w:rsid w:val="00A01433"/>
    <w:rsid w:val="00A02503"/>
    <w:rsid w:val="00A02BAC"/>
    <w:rsid w:val="00A03F18"/>
    <w:rsid w:val="00A06BDC"/>
    <w:rsid w:val="00A13838"/>
    <w:rsid w:val="00A140EC"/>
    <w:rsid w:val="00A14120"/>
    <w:rsid w:val="00A1428D"/>
    <w:rsid w:val="00A1434B"/>
    <w:rsid w:val="00A17834"/>
    <w:rsid w:val="00A216E8"/>
    <w:rsid w:val="00A21A1F"/>
    <w:rsid w:val="00A24258"/>
    <w:rsid w:val="00A26700"/>
    <w:rsid w:val="00A27128"/>
    <w:rsid w:val="00A3052F"/>
    <w:rsid w:val="00A412FC"/>
    <w:rsid w:val="00A437CC"/>
    <w:rsid w:val="00A4643A"/>
    <w:rsid w:val="00A50019"/>
    <w:rsid w:val="00A539B0"/>
    <w:rsid w:val="00A53A44"/>
    <w:rsid w:val="00A64D1F"/>
    <w:rsid w:val="00A663BF"/>
    <w:rsid w:val="00A67486"/>
    <w:rsid w:val="00A70A49"/>
    <w:rsid w:val="00A71209"/>
    <w:rsid w:val="00A7145C"/>
    <w:rsid w:val="00A720CD"/>
    <w:rsid w:val="00A72859"/>
    <w:rsid w:val="00A7291C"/>
    <w:rsid w:val="00A7636B"/>
    <w:rsid w:val="00A81A39"/>
    <w:rsid w:val="00A9004A"/>
    <w:rsid w:val="00A93A0E"/>
    <w:rsid w:val="00A94AD8"/>
    <w:rsid w:val="00A95EF4"/>
    <w:rsid w:val="00AA3383"/>
    <w:rsid w:val="00AA3AD6"/>
    <w:rsid w:val="00AA6B90"/>
    <w:rsid w:val="00AB7258"/>
    <w:rsid w:val="00AC16EC"/>
    <w:rsid w:val="00AD6A45"/>
    <w:rsid w:val="00AE1D5D"/>
    <w:rsid w:val="00AE446D"/>
    <w:rsid w:val="00AE645F"/>
    <w:rsid w:val="00AE6DF1"/>
    <w:rsid w:val="00AF3AB7"/>
    <w:rsid w:val="00AF4A70"/>
    <w:rsid w:val="00B01E2B"/>
    <w:rsid w:val="00B03DC1"/>
    <w:rsid w:val="00B1162E"/>
    <w:rsid w:val="00B14027"/>
    <w:rsid w:val="00B159BB"/>
    <w:rsid w:val="00B15BC8"/>
    <w:rsid w:val="00B171BA"/>
    <w:rsid w:val="00B17AAC"/>
    <w:rsid w:val="00B26C40"/>
    <w:rsid w:val="00B3311B"/>
    <w:rsid w:val="00B341BC"/>
    <w:rsid w:val="00B35C5E"/>
    <w:rsid w:val="00B40CC8"/>
    <w:rsid w:val="00B41AC3"/>
    <w:rsid w:val="00B41DDC"/>
    <w:rsid w:val="00B43792"/>
    <w:rsid w:val="00B43FA1"/>
    <w:rsid w:val="00B45B02"/>
    <w:rsid w:val="00B460D3"/>
    <w:rsid w:val="00B51329"/>
    <w:rsid w:val="00B52552"/>
    <w:rsid w:val="00B55992"/>
    <w:rsid w:val="00B64F89"/>
    <w:rsid w:val="00B678C1"/>
    <w:rsid w:val="00B72F2B"/>
    <w:rsid w:val="00B80F9E"/>
    <w:rsid w:val="00B87212"/>
    <w:rsid w:val="00B978FE"/>
    <w:rsid w:val="00BA0A15"/>
    <w:rsid w:val="00BA23FE"/>
    <w:rsid w:val="00BA41AC"/>
    <w:rsid w:val="00BA56AE"/>
    <w:rsid w:val="00BB223F"/>
    <w:rsid w:val="00BB7A8D"/>
    <w:rsid w:val="00BC228E"/>
    <w:rsid w:val="00BC358F"/>
    <w:rsid w:val="00BC5C7D"/>
    <w:rsid w:val="00BD347E"/>
    <w:rsid w:val="00BE3CF4"/>
    <w:rsid w:val="00BE5DAD"/>
    <w:rsid w:val="00BF3545"/>
    <w:rsid w:val="00BF4307"/>
    <w:rsid w:val="00BF4703"/>
    <w:rsid w:val="00BF6F2F"/>
    <w:rsid w:val="00C01C92"/>
    <w:rsid w:val="00C06F48"/>
    <w:rsid w:val="00C07499"/>
    <w:rsid w:val="00C07BE5"/>
    <w:rsid w:val="00C10846"/>
    <w:rsid w:val="00C10900"/>
    <w:rsid w:val="00C20A80"/>
    <w:rsid w:val="00C21901"/>
    <w:rsid w:val="00C25AE9"/>
    <w:rsid w:val="00C25B8B"/>
    <w:rsid w:val="00C3059D"/>
    <w:rsid w:val="00C37751"/>
    <w:rsid w:val="00C37EF7"/>
    <w:rsid w:val="00C41AD1"/>
    <w:rsid w:val="00C45613"/>
    <w:rsid w:val="00C45FA9"/>
    <w:rsid w:val="00C46527"/>
    <w:rsid w:val="00C47D83"/>
    <w:rsid w:val="00C54845"/>
    <w:rsid w:val="00C54883"/>
    <w:rsid w:val="00C5506B"/>
    <w:rsid w:val="00C64916"/>
    <w:rsid w:val="00C64B14"/>
    <w:rsid w:val="00C710D9"/>
    <w:rsid w:val="00C77123"/>
    <w:rsid w:val="00C77477"/>
    <w:rsid w:val="00C80F4C"/>
    <w:rsid w:val="00C82584"/>
    <w:rsid w:val="00C85DE7"/>
    <w:rsid w:val="00C86B8B"/>
    <w:rsid w:val="00C906EB"/>
    <w:rsid w:val="00C92363"/>
    <w:rsid w:val="00C93192"/>
    <w:rsid w:val="00C94885"/>
    <w:rsid w:val="00C956A2"/>
    <w:rsid w:val="00CA4EC3"/>
    <w:rsid w:val="00CB148A"/>
    <w:rsid w:val="00CB210D"/>
    <w:rsid w:val="00CC4673"/>
    <w:rsid w:val="00CC7339"/>
    <w:rsid w:val="00CC7880"/>
    <w:rsid w:val="00CD3ABD"/>
    <w:rsid w:val="00CD3E8A"/>
    <w:rsid w:val="00CD5730"/>
    <w:rsid w:val="00CD633E"/>
    <w:rsid w:val="00CD784E"/>
    <w:rsid w:val="00CE1AAE"/>
    <w:rsid w:val="00CE30B4"/>
    <w:rsid w:val="00CE3E5F"/>
    <w:rsid w:val="00CE4EBB"/>
    <w:rsid w:val="00CE505E"/>
    <w:rsid w:val="00CE5762"/>
    <w:rsid w:val="00CE6646"/>
    <w:rsid w:val="00CF004D"/>
    <w:rsid w:val="00CF01F1"/>
    <w:rsid w:val="00CF28DF"/>
    <w:rsid w:val="00CF36B6"/>
    <w:rsid w:val="00CF71EA"/>
    <w:rsid w:val="00D04D1E"/>
    <w:rsid w:val="00D17683"/>
    <w:rsid w:val="00D2057E"/>
    <w:rsid w:val="00D23861"/>
    <w:rsid w:val="00D24722"/>
    <w:rsid w:val="00D24D3B"/>
    <w:rsid w:val="00D30590"/>
    <w:rsid w:val="00D31161"/>
    <w:rsid w:val="00D53306"/>
    <w:rsid w:val="00D56805"/>
    <w:rsid w:val="00D62E90"/>
    <w:rsid w:val="00D64E62"/>
    <w:rsid w:val="00D80414"/>
    <w:rsid w:val="00D804AA"/>
    <w:rsid w:val="00D80DEF"/>
    <w:rsid w:val="00D81880"/>
    <w:rsid w:val="00D82581"/>
    <w:rsid w:val="00D836B2"/>
    <w:rsid w:val="00D848EE"/>
    <w:rsid w:val="00D853DC"/>
    <w:rsid w:val="00D85A15"/>
    <w:rsid w:val="00D94BB5"/>
    <w:rsid w:val="00DB4277"/>
    <w:rsid w:val="00DB5CF2"/>
    <w:rsid w:val="00DC0029"/>
    <w:rsid w:val="00DC0965"/>
    <w:rsid w:val="00DC1AE3"/>
    <w:rsid w:val="00DC25AA"/>
    <w:rsid w:val="00DC3D41"/>
    <w:rsid w:val="00DC6EC7"/>
    <w:rsid w:val="00DD1E32"/>
    <w:rsid w:val="00DD444B"/>
    <w:rsid w:val="00DD448B"/>
    <w:rsid w:val="00DD455F"/>
    <w:rsid w:val="00DD52F6"/>
    <w:rsid w:val="00DD5B8C"/>
    <w:rsid w:val="00DE10B9"/>
    <w:rsid w:val="00DE2DFE"/>
    <w:rsid w:val="00DE5B4A"/>
    <w:rsid w:val="00DE7D17"/>
    <w:rsid w:val="00DF1DDC"/>
    <w:rsid w:val="00DF41D8"/>
    <w:rsid w:val="00DF4F2B"/>
    <w:rsid w:val="00DF60E7"/>
    <w:rsid w:val="00E00C9C"/>
    <w:rsid w:val="00E02526"/>
    <w:rsid w:val="00E058D1"/>
    <w:rsid w:val="00E06FAF"/>
    <w:rsid w:val="00E11CC6"/>
    <w:rsid w:val="00E11EA4"/>
    <w:rsid w:val="00E162BE"/>
    <w:rsid w:val="00E318C8"/>
    <w:rsid w:val="00E36CB4"/>
    <w:rsid w:val="00E40294"/>
    <w:rsid w:val="00E41BA5"/>
    <w:rsid w:val="00E43158"/>
    <w:rsid w:val="00E43248"/>
    <w:rsid w:val="00E43DFF"/>
    <w:rsid w:val="00E44781"/>
    <w:rsid w:val="00E46FD6"/>
    <w:rsid w:val="00E47CD5"/>
    <w:rsid w:val="00E5415D"/>
    <w:rsid w:val="00E54A0E"/>
    <w:rsid w:val="00E622E9"/>
    <w:rsid w:val="00E635A1"/>
    <w:rsid w:val="00E7344C"/>
    <w:rsid w:val="00E73884"/>
    <w:rsid w:val="00E742D7"/>
    <w:rsid w:val="00E75910"/>
    <w:rsid w:val="00E761C2"/>
    <w:rsid w:val="00E828F1"/>
    <w:rsid w:val="00E87406"/>
    <w:rsid w:val="00E87788"/>
    <w:rsid w:val="00E94FC3"/>
    <w:rsid w:val="00E96A55"/>
    <w:rsid w:val="00EA0EAE"/>
    <w:rsid w:val="00EA31DE"/>
    <w:rsid w:val="00EA3452"/>
    <w:rsid w:val="00EB1DE2"/>
    <w:rsid w:val="00EB45AD"/>
    <w:rsid w:val="00EB4B7F"/>
    <w:rsid w:val="00EB5623"/>
    <w:rsid w:val="00EB5B22"/>
    <w:rsid w:val="00EC1CB2"/>
    <w:rsid w:val="00ED22EB"/>
    <w:rsid w:val="00EE14EC"/>
    <w:rsid w:val="00EE1FD1"/>
    <w:rsid w:val="00EE370B"/>
    <w:rsid w:val="00EE3A39"/>
    <w:rsid w:val="00EE4786"/>
    <w:rsid w:val="00EE514B"/>
    <w:rsid w:val="00EE77D5"/>
    <w:rsid w:val="00EE7988"/>
    <w:rsid w:val="00EF2032"/>
    <w:rsid w:val="00EF3166"/>
    <w:rsid w:val="00EF6FEB"/>
    <w:rsid w:val="00F0145A"/>
    <w:rsid w:val="00F11B48"/>
    <w:rsid w:val="00F15BC5"/>
    <w:rsid w:val="00F15F5D"/>
    <w:rsid w:val="00F2025F"/>
    <w:rsid w:val="00F21A36"/>
    <w:rsid w:val="00F25E7F"/>
    <w:rsid w:val="00F311D1"/>
    <w:rsid w:val="00F36ED1"/>
    <w:rsid w:val="00F41FDF"/>
    <w:rsid w:val="00F42020"/>
    <w:rsid w:val="00F4447A"/>
    <w:rsid w:val="00F5000A"/>
    <w:rsid w:val="00F55FB8"/>
    <w:rsid w:val="00F56D17"/>
    <w:rsid w:val="00F578AC"/>
    <w:rsid w:val="00F64244"/>
    <w:rsid w:val="00F679E0"/>
    <w:rsid w:val="00F72384"/>
    <w:rsid w:val="00F77C70"/>
    <w:rsid w:val="00F8092F"/>
    <w:rsid w:val="00F80BA7"/>
    <w:rsid w:val="00F828A8"/>
    <w:rsid w:val="00F855C2"/>
    <w:rsid w:val="00F91746"/>
    <w:rsid w:val="00FB741D"/>
    <w:rsid w:val="00FC0EB1"/>
    <w:rsid w:val="00FC2BE3"/>
    <w:rsid w:val="00FC39AB"/>
    <w:rsid w:val="00FC4A58"/>
    <w:rsid w:val="00FC4C4D"/>
    <w:rsid w:val="00FD39BC"/>
    <w:rsid w:val="00FD6CA1"/>
    <w:rsid w:val="00FE183E"/>
    <w:rsid w:val="00FE3B7D"/>
    <w:rsid w:val="00FE3E89"/>
    <w:rsid w:val="00FE6B36"/>
    <w:rsid w:val="00FE7C55"/>
    <w:rsid w:val="00FF452A"/>
    <w:rsid w:val="00FF531B"/>
    <w:rsid w:val="00FF66DD"/>
    <w:rsid w:val="00FF7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16578317"/>
  <w15:docId w15:val="{8537E59F-31DB-4046-9907-CC0899F9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paragraph" w:styleId="berschrift4">
    <w:name w:val="heading 4"/>
    <w:basedOn w:val="Standard"/>
    <w:next w:val="Standard"/>
    <w:link w:val="berschrift4Zchn"/>
    <w:unhideWhenUsed/>
    <w:qFormat/>
    <w:rsid w:val="00327312"/>
    <w:pPr>
      <w:keepNext/>
      <w:keepLines/>
      <w:spacing w:before="200"/>
      <w:outlineLvl w:val="3"/>
    </w:pPr>
    <w:rPr>
      <w:rFonts w:asciiTheme="majorHAnsi" w:eastAsiaTheme="majorEastAsia" w:hAnsiTheme="majorHAnsi" w:cstheme="majorBidi"/>
      <w:b/>
      <w:bCs/>
      <w:i/>
      <w:iCs/>
      <w:color w:val="007734" w:themeColor="accent1"/>
    </w:rPr>
  </w:style>
  <w:style w:type="paragraph" w:styleId="berschrift5">
    <w:name w:val="heading 5"/>
    <w:basedOn w:val="Standard"/>
    <w:next w:val="Standard"/>
    <w:link w:val="berschrift5Zchn"/>
    <w:semiHidden/>
    <w:unhideWhenUsed/>
    <w:qFormat/>
    <w:rsid w:val="0008090E"/>
    <w:pPr>
      <w:keepNext/>
      <w:keepLines/>
      <w:spacing w:before="200"/>
      <w:outlineLvl w:val="4"/>
    </w:pPr>
    <w:rPr>
      <w:rFonts w:asciiTheme="majorHAnsi" w:eastAsiaTheme="majorEastAsia" w:hAnsiTheme="majorHAnsi" w:cstheme="majorBidi"/>
      <w:color w:val="003B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rsid w:val="0063556F"/>
    <w:rPr>
      <w:sz w:val="16"/>
      <w:szCs w:val="16"/>
    </w:rPr>
  </w:style>
  <w:style w:type="paragraph" w:styleId="Kommentartext">
    <w:name w:val="annotation text"/>
    <w:basedOn w:val="Standard"/>
    <w:link w:val="KommentartextZchn"/>
    <w:uiPriority w:val="99"/>
    <w:rsid w:val="0063556F"/>
    <w:pPr>
      <w:spacing w:line="240" w:lineRule="auto"/>
    </w:pPr>
    <w:rPr>
      <w:sz w:val="20"/>
    </w:rPr>
  </w:style>
  <w:style w:type="character" w:customStyle="1" w:styleId="KommentartextZchn">
    <w:name w:val="Kommentartext Zchn"/>
    <w:basedOn w:val="Absatz-Standardschriftart"/>
    <w:link w:val="Kommentartext"/>
    <w:uiPriority w:val="99"/>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 w:type="character" w:customStyle="1" w:styleId="berschrift4Zchn">
    <w:name w:val="Überschrift 4 Zchn"/>
    <w:basedOn w:val="Absatz-Standardschriftart"/>
    <w:link w:val="berschrift4"/>
    <w:rsid w:val="00327312"/>
    <w:rPr>
      <w:rFonts w:asciiTheme="majorHAnsi" w:eastAsiaTheme="majorEastAsia" w:hAnsiTheme="majorHAnsi" w:cstheme="majorBidi"/>
      <w:b/>
      <w:bCs/>
      <w:i/>
      <w:iCs/>
      <w:color w:val="007734" w:themeColor="accent1"/>
      <w:sz w:val="22"/>
    </w:rPr>
  </w:style>
  <w:style w:type="character" w:customStyle="1" w:styleId="berschrift5Zchn">
    <w:name w:val="Überschrift 5 Zchn"/>
    <w:basedOn w:val="Absatz-Standardschriftart"/>
    <w:link w:val="berschrift5"/>
    <w:semiHidden/>
    <w:rsid w:val="0008090E"/>
    <w:rPr>
      <w:rFonts w:asciiTheme="majorHAnsi" w:eastAsiaTheme="majorEastAsia" w:hAnsiTheme="majorHAnsi" w:cstheme="majorBidi"/>
      <w:color w:val="003B19" w:themeColor="accent1" w:themeShade="7F"/>
      <w:sz w:val="22"/>
    </w:rPr>
  </w:style>
  <w:style w:type="paragraph" w:customStyle="1" w:styleId="component-hero-adescription">
    <w:name w:val="component-hero-a__description"/>
    <w:basedOn w:val="Standard"/>
    <w:rsid w:val="0008090E"/>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efault">
    <w:name w:val="Default"/>
    <w:rsid w:val="00321911"/>
    <w:pPr>
      <w:autoSpaceDE w:val="0"/>
      <w:autoSpaceDN w:val="0"/>
      <w:adjustRightInd w:val="0"/>
    </w:pPr>
    <w:rPr>
      <w:rFonts w:ascii="Arial" w:eastAsiaTheme="minorHAnsi" w:hAnsi="Arial" w:cs="Arial"/>
      <w:color w:val="000000"/>
      <w:sz w:val="24"/>
      <w:szCs w:val="24"/>
      <w:lang w:val="de-DE" w:eastAsia="en-US" w:bidi="ar-SA"/>
    </w:rPr>
  </w:style>
  <w:style w:type="character" w:customStyle="1" w:styleId="NichtaufgelsteErwhnung1">
    <w:name w:val="Nicht aufgelöste Erwähnung1"/>
    <w:basedOn w:val="Absatz-Standardschriftart"/>
    <w:uiPriority w:val="99"/>
    <w:semiHidden/>
    <w:unhideWhenUsed/>
    <w:rsid w:val="003E48AD"/>
    <w:rPr>
      <w:color w:val="605E5C"/>
      <w:shd w:val="clear" w:color="auto" w:fill="E1DFDD"/>
    </w:rPr>
  </w:style>
  <w:style w:type="character" w:customStyle="1" w:styleId="st">
    <w:name w:val="st"/>
    <w:basedOn w:val="Absatz-Standardschriftart"/>
    <w:rsid w:val="00853378"/>
  </w:style>
  <w:style w:type="character" w:styleId="Hervorhebung">
    <w:name w:val="Emphasis"/>
    <w:basedOn w:val="Absatz-Standardschriftart"/>
    <w:uiPriority w:val="20"/>
    <w:qFormat/>
    <w:rsid w:val="00853378"/>
    <w:rPr>
      <w:i/>
      <w:iCs/>
    </w:rPr>
  </w:style>
  <w:style w:type="character" w:customStyle="1" w:styleId="NichtaufgelsteErwhnung2">
    <w:name w:val="Nicht aufgelöste Erwähnung2"/>
    <w:basedOn w:val="Absatz-Standardschriftart"/>
    <w:uiPriority w:val="99"/>
    <w:semiHidden/>
    <w:unhideWhenUsed/>
    <w:rsid w:val="00305E3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9620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D52F6"/>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F0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776">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97878275">
      <w:bodyDiv w:val="1"/>
      <w:marLeft w:val="0"/>
      <w:marRight w:val="0"/>
      <w:marTop w:val="0"/>
      <w:marBottom w:val="0"/>
      <w:divBdr>
        <w:top w:val="none" w:sz="0" w:space="0" w:color="auto"/>
        <w:left w:val="none" w:sz="0" w:space="0" w:color="auto"/>
        <w:bottom w:val="none" w:sz="0" w:space="0" w:color="auto"/>
        <w:right w:val="none" w:sz="0" w:space="0" w:color="auto"/>
      </w:divBdr>
    </w:div>
    <w:div w:id="390005138">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618150573">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746001837">
      <w:bodyDiv w:val="1"/>
      <w:marLeft w:val="0"/>
      <w:marRight w:val="0"/>
      <w:marTop w:val="0"/>
      <w:marBottom w:val="0"/>
      <w:divBdr>
        <w:top w:val="none" w:sz="0" w:space="0" w:color="auto"/>
        <w:left w:val="none" w:sz="0" w:space="0" w:color="auto"/>
        <w:bottom w:val="none" w:sz="0" w:space="0" w:color="auto"/>
        <w:right w:val="none" w:sz="0" w:space="0" w:color="auto"/>
      </w:divBdr>
    </w:div>
    <w:div w:id="806166783">
      <w:bodyDiv w:val="1"/>
      <w:marLeft w:val="0"/>
      <w:marRight w:val="0"/>
      <w:marTop w:val="0"/>
      <w:marBottom w:val="0"/>
      <w:divBdr>
        <w:top w:val="none" w:sz="0" w:space="0" w:color="auto"/>
        <w:left w:val="none" w:sz="0" w:space="0" w:color="auto"/>
        <w:bottom w:val="none" w:sz="0" w:space="0" w:color="auto"/>
        <w:right w:val="none" w:sz="0" w:space="0" w:color="auto"/>
      </w:divBdr>
    </w:div>
    <w:div w:id="808135610">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867137512">
      <w:bodyDiv w:val="1"/>
      <w:marLeft w:val="0"/>
      <w:marRight w:val="0"/>
      <w:marTop w:val="0"/>
      <w:marBottom w:val="0"/>
      <w:divBdr>
        <w:top w:val="none" w:sz="0" w:space="0" w:color="auto"/>
        <w:left w:val="none" w:sz="0" w:space="0" w:color="auto"/>
        <w:bottom w:val="none" w:sz="0" w:space="0" w:color="auto"/>
        <w:right w:val="none" w:sz="0" w:space="0" w:color="auto"/>
      </w:divBdr>
    </w:div>
    <w:div w:id="867765015">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998339720">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142963483">
      <w:bodyDiv w:val="1"/>
      <w:marLeft w:val="0"/>
      <w:marRight w:val="0"/>
      <w:marTop w:val="0"/>
      <w:marBottom w:val="0"/>
      <w:divBdr>
        <w:top w:val="none" w:sz="0" w:space="0" w:color="auto"/>
        <w:left w:val="none" w:sz="0" w:space="0" w:color="auto"/>
        <w:bottom w:val="none" w:sz="0" w:space="0" w:color="auto"/>
        <w:right w:val="none" w:sz="0" w:space="0" w:color="auto"/>
      </w:divBdr>
    </w:div>
    <w:div w:id="1229803550">
      <w:bodyDiv w:val="1"/>
      <w:marLeft w:val="0"/>
      <w:marRight w:val="0"/>
      <w:marTop w:val="0"/>
      <w:marBottom w:val="0"/>
      <w:divBdr>
        <w:top w:val="none" w:sz="0" w:space="0" w:color="auto"/>
        <w:left w:val="none" w:sz="0" w:space="0" w:color="auto"/>
        <w:bottom w:val="none" w:sz="0" w:space="0" w:color="auto"/>
        <w:right w:val="none" w:sz="0" w:space="0" w:color="auto"/>
      </w:divBdr>
    </w:div>
    <w:div w:id="1499033054">
      <w:bodyDiv w:val="1"/>
      <w:marLeft w:val="0"/>
      <w:marRight w:val="0"/>
      <w:marTop w:val="0"/>
      <w:marBottom w:val="0"/>
      <w:divBdr>
        <w:top w:val="none" w:sz="0" w:space="0" w:color="auto"/>
        <w:left w:val="none" w:sz="0" w:space="0" w:color="auto"/>
        <w:bottom w:val="none" w:sz="0" w:space="0" w:color="auto"/>
        <w:right w:val="none" w:sz="0" w:space="0" w:color="auto"/>
      </w:divBdr>
      <w:divsChild>
        <w:div w:id="1865744840">
          <w:marLeft w:val="0"/>
          <w:marRight w:val="0"/>
          <w:marTop w:val="0"/>
          <w:marBottom w:val="0"/>
          <w:divBdr>
            <w:top w:val="none" w:sz="0" w:space="0" w:color="auto"/>
            <w:left w:val="none" w:sz="0" w:space="0" w:color="auto"/>
            <w:bottom w:val="none" w:sz="0" w:space="0" w:color="auto"/>
            <w:right w:val="none" w:sz="0" w:space="0" w:color="auto"/>
          </w:divBdr>
          <w:divsChild>
            <w:div w:id="458035021">
              <w:marLeft w:val="0"/>
              <w:marRight w:val="0"/>
              <w:marTop w:val="0"/>
              <w:marBottom w:val="0"/>
              <w:divBdr>
                <w:top w:val="none" w:sz="0" w:space="0" w:color="auto"/>
                <w:left w:val="none" w:sz="0" w:space="0" w:color="auto"/>
                <w:bottom w:val="none" w:sz="0" w:space="0" w:color="auto"/>
                <w:right w:val="none" w:sz="0" w:space="0" w:color="auto"/>
              </w:divBdr>
              <w:divsChild>
                <w:div w:id="1176337691">
                  <w:marLeft w:val="0"/>
                  <w:marRight w:val="0"/>
                  <w:marTop w:val="0"/>
                  <w:marBottom w:val="0"/>
                  <w:divBdr>
                    <w:top w:val="none" w:sz="0" w:space="0" w:color="auto"/>
                    <w:left w:val="none" w:sz="0" w:space="0" w:color="auto"/>
                    <w:bottom w:val="none" w:sz="0" w:space="0" w:color="auto"/>
                    <w:right w:val="none" w:sz="0" w:space="0" w:color="auto"/>
                  </w:divBdr>
                  <w:divsChild>
                    <w:div w:id="244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7881">
              <w:marLeft w:val="0"/>
              <w:marRight w:val="0"/>
              <w:marTop w:val="0"/>
              <w:marBottom w:val="0"/>
              <w:divBdr>
                <w:top w:val="none" w:sz="0" w:space="0" w:color="auto"/>
                <w:left w:val="none" w:sz="0" w:space="0" w:color="auto"/>
                <w:bottom w:val="none" w:sz="0" w:space="0" w:color="auto"/>
                <w:right w:val="none" w:sz="0" w:space="0" w:color="auto"/>
              </w:divBdr>
              <w:divsChild>
                <w:div w:id="964000100">
                  <w:marLeft w:val="0"/>
                  <w:marRight w:val="0"/>
                  <w:marTop w:val="0"/>
                  <w:marBottom w:val="0"/>
                  <w:divBdr>
                    <w:top w:val="none" w:sz="0" w:space="0" w:color="auto"/>
                    <w:left w:val="none" w:sz="0" w:space="0" w:color="auto"/>
                    <w:bottom w:val="none" w:sz="0" w:space="0" w:color="auto"/>
                    <w:right w:val="none" w:sz="0" w:space="0" w:color="auto"/>
                  </w:divBdr>
                  <w:divsChild>
                    <w:div w:id="1728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553419372">
      <w:bodyDiv w:val="1"/>
      <w:marLeft w:val="0"/>
      <w:marRight w:val="0"/>
      <w:marTop w:val="0"/>
      <w:marBottom w:val="0"/>
      <w:divBdr>
        <w:top w:val="none" w:sz="0" w:space="0" w:color="auto"/>
        <w:left w:val="none" w:sz="0" w:space="0" w:color="auto"/>
        <w:bottom w:val="none" w:sz="0" w:space="0" w:color="auto"/>
        <w:right w:val="none" w:sz="0" w:space="0" w:color="auto"/>
      </w:divBdr>
      <w:divsChild>
        <w:div w:id="1195774809">
          <w:marLeft w:val="0"/>
          <w:marRight w:val="0"/>
          <w:marTop w:val="0"/>
          <w:marBottom w:val="0"/>
          <w:divBdr>
            <w:top w:val="none" w:sz="0" w:space="0" w:color="auto"/>
            <w:left w:val="none" w:sz="0" w:space="0" w:color="auto"/>
            <w:bottom w:val="none" w:sz="0" w:space="0" w:color="auto"/>
            <w:right w:val="none" w:sz="0" w:space="0" w:color="auto"/>
          </w:divBdr>
        </w:div>
      </w:divsChild>
    </w:div>
    <w:div w:id="1569729230">
      <w:bodyDiv w:val="1"/>
      <w:marLeft w:val="0"/>
      <w:marRight w:val="0"/>
      <w:marTop w:val="0"/>
      <w:marBottom w:val="0"/>
      <w:divBdr>
        <w:top w:val="none" w:sz="0" w:space="0" w:color="auto"/>
        <w:left w:val="none" w:sz="0" w:space="0" w:color="auto"/>
        <w:bottom w:val="none" w:sz="0" w:space="0" w:color="auto"/>
        <w:right w:val="none" w:sz="0" w:space="0" w:color="auto"/>
      </w:divBdr>
    </w:div>
    <w:div w:id="1585338359">
      <w:bodyDiv w:val="1"/>
      <w:marLeft w:val="0"/>
      <w:marRight w:val="0"/>
      <w:marTop w:val="0"/>
      <w:marBottom w:val="0"/>
      <w:divBdr>
        <w:top w:val="none" w:sz="0" w:space="0" w:color="auto"/>
        <w:left w:val="none" w:sz="0" w:space="0" w:color="auto"/>
        <w:bottom w:val="none" w:sz="0" w:space="0" w:color="auto"/>
        <w:right w:val="none" w:sz="0" w:space="0" w:color="auto"/>
      </w:divBdr>
      <w:divsChild>
        <w:div w:id="1317537992">
          <w:marLeft w:val="0"/>
          <w:marRight w:val="0"/>
          <w:marTop w:val="0"/>
          <w:marBottom w:val="0"/>
          <w:divBdr>
            <w:top w:val="none" w:sz="0" w:space="0" w:color="auto"/>
            <w:left w:val="none" w:sz="0" w:space="0" w:color="auto"/>
            <w:bottom w:val="none" w:sz="0" w:space="0" w:color="auto"/>
            <w:right w:val="none" w:sz="0" w:space="0" w:color="auto"/>
          </w:divBdr>
          <w:divsChild>
            <w:div w:id="929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2286">
      <w:bodyDiv w:val="1"/>
      <w:marLeft w:val="0"/>
      <w:marRight w:val="0"/>
      <w:marTop w:val="0"/>
      <w:marBottom w:val="0"/>
      <w:divBdr>
        <w:top w:val="none" w:sz="0" w:space="0" w:color="auto"/>
        <w:left w:val="none" w:sz="0" w:space="0" w:color="auto"/>
        <w:bottom w:val="none" w:sz="0" w:space="0" w:color="auto"/>
        <w:right w:val="none" w:sz="0" w:space="0" w:color="auto"/>
      </w:divBdr>
    </w:div>
    <w:div w:id="1686247326">
      <w:bodyDiv w:val="1"/>
      <w:marLeft w:val="0"/>
      <w:marRight w:val="0"/>
      <w:marTop w:val="0"/>
      <w:marBottom w:val="0"/>
      <w:divBdr>
        <w:top w:val="none" w:sz="0" w:space="0" w:color="auto"/>
        <w:left w:val="none" w:sz="0" w:space="0" w:color="auto"/>
        <w:bottom w:val="none" w:sz="0" w:space="0" w:color="auto"/>
        <w:right w:val="none" w:sz="0" w:space="0" w:color="auto"/>
      </w:divBdr>
    </w:div>
    <w:div w:id="1817187538">
      <w:bodyDiv w:val="1"/>
      <w:marLeft w:val="0"/>
      <w:marRight w:val="0"/>
      <w:marTop w:val="0"/>
      <w:marBottom w:val="0"/>
      <w:divBdr>
        <w:top w:val="none" w:sz="0" w:space="0" w:color="auto"/>
        <w:left w:val="none" w:sz="0" w:space="0" w:color="auto"/>
        <w:bottom w:val="none" w:sz="0" w:space="0" w:color="auto"/>
        <w:right w:val="none" w:sz="0" w:space="0" w:color="auto"/>
      </w:divBdr>
      <w:divsChild>
        <w:div w:id="350836185">
          <w:marLeft w:val="0"/>
          <w:marRight w:val="0"/>
          <w:marTop w:val="0"/>
          <w:marBottom w:val="0"/>
          <w:divBdr>
            <w:top w:val="none" w:sz="0" w:space="0" w:color="auto"/>
            <w:left w:val="none" w:sz="0" w:space="0" w:color="auto"/>
            <w:bottom w:val="none" w:sz="0" w:space="0" w:color="auto"/>
            <w:right w:val="none" w:sz="0" w:space="0" w:color="auto"/>
          </w:divBdr>
        </w:div>
        <w:div w:id="536964246">
          <w:marLeft w:val="0"/>
          <w:marRight w:val="0"/>
          <w:marTop w:val="0"/>
          <w:marBottom w:val="0"/>
          <w:divBdr>
            <w:top w:val="none" w:sz="0" w:space="0" w:color="auto"/>
            <w:left w:val="none" w:sz="0" w:space="0" w:color="auto"/>
            <w:bottom w:val="none" w:sz="0" w:space="0" w:color="auto"/>
            <w:right w:val="none" w:sz="0" w:space="0" w:color="auto"/>
          </w:divBdr>
          <w:divsChild>
            <w:div w:id="1837722148">
              <w:marLeft w:val="0"/>
              <w:marRight w:val="0"/>
              <w:marTop w:val="0"/>
              <w:marBottom w:val="0"/>
              <w:divBdr>
                <w:top w:val="none" w:sz="0" w:space="0" w:color="auto"/>
                <w:left w:val="none" w:sz="0" w:space="0" w:color="auto"/>
                <w:bottom w:val="none" w:sz="0" w:space="0" w:color="auto"/>
                <w:right w:val="none" w:sz="0" w:space="0" w:color="auto"/>
              </w:divBdr>
              <w:divsChild>
                <w:div w:id="1029375950">
                  <w:marLeft w:val="0"/>
                  <w:marRight w:val="0"/>
                  <w:marTop w:val="0"/>
                  <w:marBottom w:val="0"/>
                  <w:divBdr>
                    <w:top w:val="none" w:sz="0" w:space="0" w:color="auto"/>
                    <w:left w:val="none" w:sz="0" w:space="0" w:color="auto"/>
                    <w:bottom w:val="none" w:sz="0" w:space="0" w:color="auto"/>
                    <w:right w:val="none" w:sz="0" w:space="0" w:color="auto"/>
                  </w:divBdr>
                  <w:divsChild>
                    <w:div w:id="2047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sChild>
        <w:div w:id="582492802">
          <w:marLeft w:val="0"/>
          <w:marRight w:val="0"/>
          <w:marTop w:val="0"/>
          <w:marBottom w:val="0"/>
          <w:divBdr>
            <w:top w:val="none" w:sz="0" w:space="0" w:color="auto"/>
            <w:left w:val="none" w:sz="0" w:space="0" w:color="auto"/>
            <w:bottom w:val="none" w:sz="0" w:space="0" w:color="auto"/>
            <w:right w:val="none" w:sz="0" w:space="0" w:color="auto"/>
          </w:divBdr>
        </w:div>
      </w:divsChild>
    </w:div>
    <w:div w:id="1967730967">
      <w:bodyDiv w:val="1"/>
      <w:marLeft w:val="0"/>
      <w:marRight w:val="0"/>
      <w:marTop w:val="0"/>
      <w:marBottom w:val="0"/>
      <w:divBdr>
        <w:top w:val="none" w:sz="0" w:space="0" w:color="auto"/>
        <w:left w:val="none" w:sz="0" w:space="0" w:color="auto"/>
        <w:bottom w:val="none" w:sz="0" w:space="0" w:color="auto"/>
        <w:right w:val="none" w:sz="0" w:space="0" w:color="auto"/>
      </w:divBdr>
      <w:divsChild>
        <w:div w:id="693966589">
          <w:marLeft w:val="0"/>
          <w:marRight w:val="0"/>
          <w:marTop w:val="0"/>
          <w:marBottom w:val="0"/>
          <w:divBdr>
            <w:top w:val="none" w:sz="0" w:space="0" w:color="auto"/>
            <w:left w:val="none" w:sz="0" w:space="0" w:color="auto"/>
            <w:bottom w:val="none" w:sz="0" w:space="0" w:color="auto"/>
            <w:right w:val="none" w:sz="0" w:space="0" w:color="auto"/>
          </w:divBdr>
          <w:divsChild>
            <w:div w:id="1293899793">
              <w:marLeft w:val="0"/>
              <w:marRight w:val="0"/>
              <w:marTop w:val="0"/>
              <w:marBottom w:val="0"/>
              <w:divBdr>
                <w:top w:val="none" w:sz="0" w:space="0" w:color="auto"/>
                <w:left w:val="none" w:sz="0" w:space="0" w:color="auto"/>
                <w:bottom w:val="none" w:sz="0" w:space="0" w:color="auto"/>
                <w:right w:val="none" w:sz="0" w:space="0" w:color="auto"/>
              </w:divBdr>
              <w:divsChild>
                <w:div w:id="406726794">
                  <w:marLeft w:val="0"/>
                  <w:marRight w:val="0"/>
                  <w:marTop w:val="0"/>
                  <w:marBottom w:val="0"/>
                  <w:divBdr>
                    <w:top w:val="none" w:sz="0" w:space="0" w:color="auto"/>
                    <w:left w:val="none" w:sz="0" w:space="0" w:color="auto"/>
                    <w:bottom w:val="none" w:sz="0" w:space="0" w:color="auto"/>
                    <w:right w:val="none" w:sz="0" w:space="0" w:color="auto"/>
                  </w:divBdr>
                  <w:divsChild>
                    <w:div w:id="18361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34920572">
      <w:bodyDiv w:val="1"/>
      <w:marLeft w:val="0"/>
      <w:marRight w:val="0"/>
      <w:marTop w:val="0"/>
      <w:marBottom w:val="0"/>
      <w:divBdr>
        <w:top w:val="none" w:sz="0" w:space="0" w:color="auto"/>
        <w:left w:val="none" w:sz="0" w:space="0" w:color="auto"/>
        <w:bottom w:val="none" w:sz="0" w:space="0" w:color="auto"/>
        <w:right w:val="none" w:sz="0" w:space="0" w:color="auto"/>
      </w:divBdr>
    </w:div>
    <w:div w:id="2056544248">
      <w:bodyDiv w:val="1"/>
      <w:marLeft w:val="0"/>
      <w:marRight w:val="0"/>
      <w:marTop w:val="0"/>
      <w:marBottom w:val="0"/>
      <w:divBdr>
        <w:top w:val="none" w:sz="0" w:space="0" w:color="auto"/>
        <w:left w:val="none" w:sz="0" w:space="0" w:color="auto"/>
        <w:bottom w:val="none" w:sz="0" w:space="0" w:color="auto"/>
        <w:right w:val="none" w:sz="0" w:space="0" w:color="auto"/>
      </w:divBdr>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 w:id="21412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entric.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e@centric.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0DABD-820A-43E3-9A12-C17A8BFA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Persbericht.dotm</Template>
  <TotalTime>0</TotalTime>
  <Pages>3</Pages>
  <Words>584</Words>
  <Characters>4182</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 Centric</vt:lpstr>
      <vt:lpstr>persbericht</vt:lpstr>
    </vt:vector>
  </TitlesOfParts>
  <Company>Centric Training</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Stefan</cp:lastModifiedBy>
  <cp:revision>2</cp:revision>
  <cp:lastPrinted>2022-01-26T10:36:00Z</cp:lastPrinted>
  <dcterms:created xsi:type="dcterms:W3CDTF">2022-08-09T12:08:00Z</dcterms:created>
  <dcterms:modified xsi:type="dcterms:W3CDTF">2022-08-09T12:08:00Z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705604-e318-46db-b51b-0d76d5cae135_Enabled">
    <vt:lpwstr>true</vt:lpwstr>
  </property>
  <property fmtid="{D5CDD505-2E9C-101B-9397-08002B2CF9AE}" pid="3" name="MSIP_Label_9f705604-e318-46db-b51b-0d76d5cae135_SetDate">
    <vt:lpwstr>2022-08-08T08:42:37Z</vt:lpwstr>
  </property>
  <property fmtid="{D5CDD505-2E9C-101B-9397-08002B2CF9AE}" pid="4" name="MSIP_Label_9f705604-e318-46db-b51b-0d76d5cae135_Method">
    <vt:lpwstr>Privileged</vt:lpwstr>
  </property>
  <property fmtid="{D5CDD505-2E9C-101B-9397-08002B2CF9AE}" pid="5" name="MSIP_Label_9f705604-e318-46db-b51b-0d76d5cae135_Name">
    <vt:lpwstr>9f705604-e318-46db-b51b-0d76d5cae135</vt:lpwstr>
  </property>
  <property fmtid="{D5CDD505-2E9C-101B-9397-08002B2CF9AE}" pid="6" name="MSIP_Label_9f705604-e318-46db-b51b-0d76d5cae135_SiteId">
    <vt:lpwstr>7e1792ae-4f1a-4ff7-b80b-57b69beb7168</vt:lpwstr>
  </property>
  <property fmtid="{D5CDD505-2E9C-101B-9397-08002B2CF9AE}" pid="7" name="MSIP_Label_9f705604-e318-46db-b51b-0d76d5cae135_ActionId">
    <vt:lpwstr>4c54bf38-d614-4e41-9078-3103cc79c739</vt:lpwstr>
  </property>
  <property fmtid="{D5CDD505-2E9C-101B-9397-08002B2CF9AE}" pid="8" name="MSIP_Label_9f705604-e318-46db-b51b-0d76d5cae135_ContentBits">
    <vt:lpwstr>2</vt:lpwstr>
  </property>
</Properties>
</file>